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F1A51" w14:textId="77777777" w:rsidR="0047400E" w:rsidRDefault="0047400E" w:rsidP="0047400E">
      <w:pPr>
        <w:pStyle w:val="Heading1"/>
        <w:rPr>
          <w:rFonts w:asciiTheme="majorHAnsi" w:hAnsiTheme="majorHAnsi"/>
          <w:sz w:val="56"/>
          <w:szCs w:val="56"/>
        </w:rPr>
      </w:pPr>
      <w:bookmarkStart w:id="0" w:name="_Toc246380159"/>
      <w:r>
        <w:rPr>
          <w:noProof/>
        </w:rPr>
        <w:drawing>
          <wp:anchor distT="0" distB="0" distL="114300" distR="114300" simplePos="0" relativeHeight="251661312" behindDoc="1" locked="0" layoutInCell="1" allowOverlap="1" wp14:anchorId="73DA39A8" wp14:editId="15E2CD7C">
            <wp:simplePos x="0" y="0"/>
            <wp:positionH relativeFrom="column">
              <wp:posOffset>5943600</wp:posOffset>
            </wp:positionH>
            <wp:positionV relativeFrom="paragraph">
              <wp:posOffset>-114300</wp:posOffset>
            </wp:positionV>
            <wp:extent cx="673100" cy="685800"/>
            <wp:effectExtent l="0" t="0" r="1270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Cs w:val="24"/>
        </w:rPr>
        <w:drawing>
          <wp:anchor distT="0" distB="0" distL="114300" distR="114300" simplePos="0" relativeHeight="251662336" behindDoc="1" locked="0" layoutInCell="1" allowOverlap="1" wp14:anchorId="38F1C45F" wp14:editId="2E073E70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673100" cy="685800"/>
            <wp:effectExtent l="0" t="0" r="1270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BBD" w:rsidRPr="0047400E">
        <w:rPr>
          <w:rFonts w:asciiTheme="majorHAnsi" w:hAnsiTheme="majorHAnsi"/>
          <w:sz w:val="56"/>
          <w:szCs w:val="56"/>
        </w:rPr>
        <w:t>MILE CROSS PRIMARY SCHOOL</w:t>
      </w:r>
      <w:bookmarkEnd w:id="0"/>
    </w:p>
    <w:p w14:paraId="59416599" w14:textId="77777777" w:rsidR="00E21BBD" w:rsidRPr="00336E66" w:rsidRDefault="0047400E" w:rsidP="0047400E">
      <w:pPr>
        <w:pStyle w:val="Heading1"/>
        <w:tabs>
          <w:tab w:val="left" w:pos="700"/>
          <w:tab w:val="center" w:pos="5490"/>
        </w:tabs>
        <w:jc w:val="left"/>
        <w:rPr>
          <w:rFonts w:asciiTheme="majorHAnsi" w:hAnsiTheme="majorHAnsi"/>
          <w:b w:val="0"/>
          <w:sz w:val="28"/>
          <w:szCs w:val="28"/>
        </w:rPr>
      </w:pPr>
      <w:r>
        <w:rPr>
          <w:rFonts w:asciiTheme="majorHAnsi" w:hAnsiTheme="majorHAnsi"/>
          <w:b w:val="0"/>
          <w:szCs w:val="24"/>
        </w:rPr>
        <w:tab/>
      </w:r>
      <w:r>
        <w:rPr>
          <w:rFonts w:asciiTheme="majorHAnsi" w:hAnsiTheme="majorHAnsi"/>
          <w:b w:val="0"/>
          <w:szCs w:val="24"/>
        </w:rPr>
        <w:tab/>
      </w:r>
      <w:r w:rsidR="00E21BBD" w:rsidRPr="00336E66">
        <w:rPr>
          <w:rFonts w:asciiTheme="majorHAnsi" w:hAnsiTheme="majorHAnsi"/>
          <w:b w:val="0"/>
          <w:sz w:val="28"/>
          <w:szCs w:val="28"/>
        </w:rPr>
        <w:t>NORFOLK COUNTY COUNCIL</w:t>
      </w:r>
    </w:p>
    <w:p w14:paraId="3CE3860F" w14:textId="77777777" w:rsidR="0047400E" w:rsidRPr="0047400E" w:rsidRDefault="0047400E" w:rsidP="0047400E"/>
    <w:p w14:paraId="7F9AC15E" w14:textId="77777777" w:rsidR="00E21BBD" w:rsidRPr="004970D6" w:rsidRDefault="00E21BBD" w:rsidP="00E21BBD">
      <w:pPr>
        <w:rPr>
          <w:rFonts w:asciiTheme="majorHAnsi" w:hAnsiTheme="majorHAnsi"/>
          <w:b/>
          <w:sz w:val="24"/>
          <w:szCs w:val="24"/>
        </w:rPr>
      </w:pPr>
      <w:r w:rsidRPr="004970D6">
        <w:rPr>
          <w:rFonts w:asciiTheme="majorHAnsi" w:hAnsiTheme="majorHAnsi"/>
          <w:b/>
          <w:sz w:val="24"/>
          <w:szCs w:val="24"/>
        </w:rPr>
        <w:t xml:space="preserve">S. J. ALLEN                                                                                                     </w:t>
      </w:r>
      <w:r w:rsidR="00336E66" w:rsidRPr="004970D6">
        <w:rPr>
          <w:rFonts w:asciiTheme="majorHAnsi" w:hAnsiTheme="majorHAnsi"/>
          <w:b/>
          <w:sz w:val="24"/>
          <w:szCs w:val="24"/>
        </w:rPr>
        <w:tab/>
      </w:r>
      <w:r w:rsidR="00336E66"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>BRASIER ROAD</w:t>
      </w:r>
    </w:p>
    <w:p w14:paraId="6EF91DC5" w14:textId="77777777" w:rsidR="00E21BBD" w:rsidRPr="004970D6" w:rsidRDefault="00E21BBD" w:rsidP="00E21BBD">
      <w:pPr>
        <w:rPr>
          <w:rFonts w:asciiTheme="majorHAnsi" w:hAnsiTheme="majorHAnsi"/>
          <w:b/>
          <w:sz w:val="24"/>
          <w:szCs w:val="24"/>
        </w:rPr>
      </w:pPr>
      <w:r w:rsidRPr="004970D6">
        <w:rPr>
          <w:rFonts w:asciiTheme="majorHAnsi" w:hAnsiTheme="majorHAnsi"/>
          <w:b/>
          <w:sz w:val="24"/>
          <w:szCs w:val="24"/>
        </w:rPr>
        <w:t xml:space="preserve">HEADTEACHER       </w:t>
      </w:r>
      <w:r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ab/>
        <w:t xml:space="preserve">NORWICH             </w:t>
      </w:r>
    </w:p>
    <w:p w14:paraId="65F7FAB0" w14:textId="3751EEDE" w:rsidR="00E21BBD" w:rsidRPr="004970D6" w:rsidRDefault="00E21BBD" w:rsidP="00E21BBD">
      <w:pPr>
        <w:rPr>
          <w:rFonts w:asciiTheme="majorHAnsi" w:hAnsiTheme="majorHAnsi"/>
          <w:b/>
          <w:sz w:val="24"/>
          <w:szCs w:val="24"/>
        </w:rPr>
      </w:pPr>
      <w:r w:rsidRPr="004970D6">
        <w:rPr>
          <w:rFonts w:asciiTheme="majorHAnsi" w:hAnsiTheme="majorHAnsi"/>
          <w:b/>
          <w:sz w:val="24"/>
          <w:szCs w:val="24"/>
        </w:rPr>
        <w:t xml:space="preserve">01603 </w:t>
      </w:r>
      <w:proofErr w:type="gramStart"/>
      <w:r w:rsidRPr="004970D6">
        <w:rPr>
          <w:rFonts w:asciiTheme="majorHAnsi" w:hAnsiTheme="majorHAnsi"/>
          <w:b/>
          <w:sz w:val="24"/>
          <w:szCs w:val="24"/>
        </w:rPr>
        <w:t xml:space="preserve">425186  </w:t>
      </w:r>
      <w:r w:rsidRPr="004970D6">
        <w:rPr>
          <w:rFonts w:asciiTheme="majorHAnsi" w:hAnsiTheme="majorHAnsi"/>
          <w:b/>
          <w:sz w:val="24"/>
          <w:szCs w:val="24"/>
        </w:rPr>
        <w:tab/>
      </w:r>
      <w:proofErr w:type="gramEnd"/>
      <w:r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ab/>
        <w:t xml:space="preserve">   </w:t>
      </w:r>
      <w:r w:rsidR="0047400E"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>NR3 2QU</w:t>
      </w:r>
    </w:p>
    <w:p w14:paraId="75590FF8" w14:textId="77777777" w:rsidR="004A1AEB" w:rsidRPr="004970D6" w:rsidRDefault="00E21BBD" w:rsidP="00ED1C19">
      <w:pPr>
        <w:rPr>
          <w:rFonts w:asciiTheme="majorHAnsi" w:hAnsiTheme="majorHAnsi"/>
          <w:b/>
          <w:sz w:val="24"/>
          <w:szCs w:val="24"/>
        </w:rPr>
      </w:pPr>
      <w:r w:rsidRPr="004970D6">
        <w:rPr>
          <w:rFonts w:asciiTheme="majorHAnsi" w:hAnsiTheme="majorHAnsi"/>
          <w:b/>
          <w:sz w:val="24"/>
          <w:szCs w:val="24"/>
        </w:rPr>
        <w:t xml:space="preserve">office@milecrossprimary.norfolk.sch.uk           </w:t>
      </w:r>
      <w:r w:rsidR="004F58CC" w:rsidRPr="004970D6">
        <w:rPr>
          <w:rFonts w:asciiTheme="majorHAnsi" w:hAnsiTheme="majorHAnsi"/>
          <w:b/>
          <w:sz w:val="24"/>
          <w:szCs w:val="24"/>
        </w:rPr>
        <w:t xml:space="preserve">          </w:t>
      </w:r>
      <w:r w:rsidR="007902D6" w:rsidRPr="004970D6">
        <w:rPr>
          <w:rFonts w:asciiTheme="majorHAnsi" w:hAnsiTheme="majorHAnsi"/>
          <w:b/>
          <w:sz w:val="24"/>
          <w:szCs w:val="24"/>
        </w:rPr>
        <w:t xml:space="preserve">             </w:t>
      </w:r>
    </w:p>
    <w:p w14:paraId="23F72859" w14:textId="77777777" w:rsidR="004970D6" w:rsidRDefault="004970D6" w:rsidP="004970D6">
      <w:pPr>
        <w:ind w:left="7920" w:firstLine="720"/>
        <w:jc w:val="center"/>
        <w:rPr>
          <w:rFonts w:asciiTheme="majorHAnsi" w:hAnsiTheme="majorHAnsi" w:cstheme="majorHAnsi"/>
          <w:sz w:val="22"/>
          <w:szCs w:val="22"/>
        </w:rPr>
      </w:pPr>
    </w:p>
    <w:p w14:paraId="09F93141" w14:textId="14E5A827" w:rsidR="004970D6" w:rsidRPr="004970D6" w:rsidRDefault="000C353D" w:rsidP="004970D6">
      <w:pPr>
        <w:ind w:left="7920" w:firstLine="72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</w:t>
      </w:r>
      <w:r w:rsidR="00E26313" w:rsidRPr="004970D6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E26313" w:rsidRPr="004970D6">
        <w:rPr>
          <w:rFonts w:asciiTheme="majorHAnsi" w:hAnsiTheme="majorHAnsi" w:cstheme="majorHAnsi"/>
          <w:sz w:val="22"/>
          <w:szCs w:val="22"/>
        </w:rPr>
        <w:t xml:space="preserve"> March 2020</w:t>
      </w:r>
    </w:p>
    <w:p w14:paraId="6FA2EA1B" w14:textId="77777777" w:rsidR="00A1400B" w:rsidRDefault="00A1400B" w:rsidP="004970D6">
      <w:pPr>
        <w:pStyle w:val="4Heading1"/>
        <w:spacing w:after="120"/>
        <w:jc w:val="center"/>
        <w:rPr>
          <w:sz w:val="40"/>
          <w:szCs w:val="40"/>
        </w:rPr>
      </w:pPr>
    </w:p>
    <w:p w14:paraId="7B603045" w14:textId="0E568D97" w:rsidR="004970D6" w:rsidRPr="004970D6" w:rsidRDefault="00A1400B" w:rsidP="004970D6">
      <w:pPr>
        <w:pStyle w:val="4Heading1"/>
        <w:spacing w:after="120"/>
        <w:jc w:val="center"/>
        <w:rPr>
          <w:sz w:val="40"/>
          <w:szCs w:val="40"/>
        </w:rPr>
      </w:pPr>
      <w:r>
        <w:rPr>
          <w:sz w:val="40"/>
          <w:szCs w:val="40"/>
        </w:rPr>
        <w:t>School places for key workers</w:t>
      </w:r>
    </w:p>
    <w:p w14:paraId="1A0C062B" w14:textId="77777777" w:rsidR="004970D6" w:rsidRDefault="004970D6" w:rsidP="004970D6">
      <w:pPr>
        <w:pStyle w:val="1bodycopy"/>
        <w:ind w:right="490"/>
        <w:rPr>
          <w:rFonts w:asciiTheme="majorHAnsi" w:hAnsiTheme="majorHAnsi" w:cstheme="majorHAnsi"/>
          <w:sz w:val="10"/>
          <w:szCs w:val="10"/>
        </w:rPr>
      </w:pPr>
    </w:p>
    <w:p w14:paraId="4FABF3B8" w14:textId="5ED1FE75" w:rsidR="004970D6" w:rsidRPr="000C353D" w:rsidRDefault="00E26313" w:rsidP="004970D6">
      <w:pPr>
        <w:pStyle w:val="1bodycopy"/>
        <w:ind w:right="490"/>
        <w:rPr>
          <w:rFonts w:asciiTheme="majorHAnsi" w:hAnsiTheme="majorHAnsi" w:cstheme="majorHAnsi"/>
          <w:sz w:val="24"/>
        </w:rPr>
      </w:pPr>
      <w:r w:rsidRPr="004970D6">
        <w:rPr>
          <w:rFonts w:asciiTheme="majorHAnsi" w:hAnsiTheme="majorHAnsi" w:cstheme="majorHAnsi"/>
          <w:sz w:val="24"/>
        </w:rPr>
        <w:t xml:space="preserve">Dear </w:t>
      </w:r>
      <w:r w:rsidR="004970D6" w:rsidRPr="004970D6">
        <w:rPr>
          <w:rFonts w:asciiTheme="majorHAnsi" w:hAnsiTheme="majorHAnsi" w:cstheme="majorHAnsi"/>
          <w:sz w:val="24"/>
        </w:rPr>
        <w:t>P</w:t>
      </w:r>
      <w:r w:rsidRPr="004970D6">
        <w:rPr>
          <w:rFonts w:asciiTheme="majorHAnsi" w:hAnsiTheme="majorHAnsi" w:cstheme="majorHAnsi"/>
          <w:sz w:val="24"/>
        </w:rPr>
        <w:t>arents/</w:t>
      </w:r>
      <w:proofErr w:type="spellStart"/>
      <w:r w:rsidRPr="004970D6">
        <w:rPr>
          <w:rFonts w:asciiTheme="majorHAnsi" w:hAnsiTheme="majorHAnsi" w:cstheme="majorHAnsi"/>
          <w:sz w:val="24"/>
        </w:rPr>
        <w:t>carers</w:t>
      </w:r>
      <w:proofErr w:type="spellEnd"/>
      <w:r w:rsidRPr="004970D6">
        <w:rPr>
          <w:rFonts w:asciiTheme="majorHAnsi" w:hAnsiTheme="majorHAnsi" w:cstheme="majorHAnsi"/>
          <w:sz w:val="24"/>
        </w:rPr>
        <w:t>,</w:t>
      </w:r>
    </w:p>
    <w:p w14:paraId="554039A5" w14:textId="77777777" w:rsidR="00A1400B" w:rsidRPr="00A1400B" w:rsidRDefault="00A1400B" w:rsidP="000045DB">
      <w:pPr>
        <w:pStyle w:val="1bodycopy"/>
        <w:rPr>
          <w:rFonts w:asciiTheme="majorHAnsi" w:hAnsiTheme="majorHAnsi" w:cstheme="majorHAnsi"/>
          <w:sz w:val="10"/>
          <w:szCs w:val="10"/>
        </w:rPr>
      </w:pPr>
    </w:p>
    <w:p w14:paraId="5D6B0C75" w14:textId="77777777" w:rsidR="00A1400B" w:rsidRDefault="00A1400B" w:rsidP="000045DB">
      <w:pPr>
        <w:pStyle w:val="1bodycopy"/>
        <w:rPr>
          <w:rFonts w:asciiTheme="majorHAnsi" w:hAnsiTheme="majorHAnsi" w:cstheme="majorHAnsi"/>
          <w:bCs/>
          <w:sz w:val="10"/>
          <w:szCs w:val="10"/>
        </w:rPr>
      </w:pPr>
      <w:r>
        <w:rPr>
          <w:rFonts w:asciiTheme="majorHAnsi" w:hAnsiTheme="majorHAnsi" w:cstheme="majorHAnsi"/>
          <w:sz w:val="24"/>
        </w:rPr>
        <w:t xml:space="preserve">A </w:t>
      </w:r>
      <w:r w:rsidR="000C353D">
        <w:rPr>
          <w:rFonts w:asciiTheme="majorHAnsi" w:hAnsiTheme="majorHAnsi" w:cstheme="majorHAnsi"/>
          <w:sz w:val="24"/>
        </w:rPr>
        <w:t xml:space="preserve">School </w:t>
      </w:r>
      <w:r>
        <w:rPr>
          <w:rFonts w:asciiTheme="majorHAnsi" w:hAnsiTheme="majorHAnsi" w:cstheme="majorHAnsi"/>
          <w:sz w:val="24"/>
        </w:rPr>
        <w:t xml:space="preserve">place is available for your child/children________________________________________ </w:t>
      </w:r>
      <w:r>
        <w:rPr>
          <w:rFonts w:asciiTheme="majorHAnsi" w:hAnsiTheme="majorHAnsi" w:cstheme="majorHAnsi"/>
          <w:bCs/>
          <w:sz w:val="24"/>
        </w:rPr>
        <w:t xml:space="preserve">for the </w:t>
      </w:r>
    </w:p>
    <w:p w14:paraId="76530376" w14:textId="67A5C45D" w:rsidR="00A1400B" w:rsidRPr="00A1400B" w:rsidRDefault="00A1400B" w:rsidP="000045DB">
      <w:pPr>
        <w:pStyle w:val="1bodycopy"/>
        <w:rPr>
          <w:rFonts w:asciiTheme="majorHAnsi" w:hAnsiTheme="majorHAnsi" w:cstheme="majorHAnsi"/>
          <w:bCs/>
          <w:sz w:val="24"/>
        </w:rPr>
      </w:pPr>
      <w:r>
        <w:rPr>
          <w:rFonts w:asciiTheme="majorHAnsi" w:hAnsiTheme="majorHAnsi" w:cstheme="majorHAnsi"/>
          <w:bCs/>
          <w:sz w:val="24"/>
        </w:rPr>
        <w:t>week of Monday 23</w:t>
      </w:r>
      <w:r w:rsidRPr="00A1400B">
        <w:rPr>
          <w:rFonts w:asciiTheme="majorHAnsi" w:hAnsiTheme="majorHAnsi" w:cstheme="majorHAnsi"/>
          <w:bCs/>
          <w:sz w:val="24"/>
          <w:vertAlign w:val="superscript"/>
        </w:rPr>
        <w:t>rd</w:t>
      </w:r>
      <w:r>
        <w:rPr>
          <w:rFonts w:asciiTheme="majorHAnsi" w:hAnsiTheme="majorHAnsi" w:cstheme="majorHAnsi"/>
          <w:bCs/>
          <w:sz w:val="24"/>
        </w:rPr>
        <w:t xml:space="preserve"> March to Friday 27</w:t>
      </w:r>
      <w:r w:rsidRPr="00A1400B">
        <w:rPr>
          <w:rFonts w:asciiTheme="majorHAnsi" w:hAnsiTheme="majorHAnsi" w:cstheme="majorHAnsi"/>
          <w:bCs/>
          <w:sz w:val="24"/>
          <w:vertAlign w:val="superscript"/>
        </w:rPr>
        <w:t>th</w:t>
      </w:r>
      <w:r>
        <w:rPr>
          <w:rFonts w:asciiTheme="majorHAnsi" w:hAnsiTheme="majorHAnsi" w:cstheme="majorHAnsi"/>
          <w:bCs/>
          <w:sz w:val="24"/>
        </w:rPr>
        <w:t xml:space="preserve"> March 2020</w:t>
      </w:r>
      <w:r w:rsidR="000045DB" w:rsidRPr="000045DB">
        <w:rPr>
          <w:rFonts w:asciiTheme="majorHAnsi" w:hAnsiTheme="majorHAnsi" w:cstheme="majorHAnsi"/>
          <w:bCs/>
          <w:sz w:val="24"/>
        </w:rPr>
        <w:t>.</w:t>
      </w:r>
    </w:p>
    <w:p w14:paraId="15223142" w14:textId="77777777" w:rsidR="00A1400B" w:rsidRDefault="00A1400B" w:rsidP="00A1400B">
      <w:pPr>
        <w:pStyle w:val="1bodycopy"/>
        <w:jc w:val="center"/>
        <w:rPr>
          <w:rFonts w:asciiTheme="majorHAnsi" w:hAnsiTheme="majorHAnsi" w:cstheme="majorHAnsi"/>
          <w:bCs/>
          <w:sz w:val="10"/>
          <w:szCs w:val="10"/>
        </w:rPr>
      </w:pPr>
    </w:p>
    <w:p w14:paraId="3A3A0E13" w14:textId="574F37F2" w:rsidR="000045DB" w:rsidRDefault="00A1400B" w:rsidP="00A1400B">
      <w:pPr>
        <w:pStyle w:val="1bodycopy"/>
        <w:jc w:val="center"/>
        <w:rPr>
          <w:rFonts w:asciiTheme="majorHAnsi" w:hAnsiTheme="majorHAnsi" w:cstheme="majorHAnsi"/>
          <w:bCs/>
          <w:sz w:val="24"/>
        </w:rPr>
      </w:pPr>
      <w:r>
        <w:rPr>
          <w:rFonts w:asciiTheme="majorHAnsi" w:hAnsiTheme="majorHAnsi" w:cstheme="majorHAnsi"/>
          <w:bCs/>
          <w:sz w:val="24"/>
        </w:rPr>
        <w:t>If you do not require this place, please let us know as soon as you know.</w:t>
      </w:r>
    </w:p>
    <w:p w14:paraId="6FD5BAD2" w14:textId="77777777" w:rsidR="00A1400B" w:rsidRPr="00A1400B" w:rsidRDefault="00A1400B" w:rsidP="000045DB">
      <w:pPr>
        <w:pStyle w:val="1bodycopy"/>
        <w:rPr>
          <w:rFonts w:asciiTheme="majorHAnsi" w:hAnsiTheme="majorHAnsi" w:cstheme="majorHAnsi"/>
          <w:sz w:val="10"/>
          <w:szCs w:val="10"/>
        </w:rPr>
      </w:pPr>
    </w:p>
    <w:p w14:paraId="5444B776" w14:textId="0DE00ED5" w:rsidR="00A1400B" w:rsidRDefault="00A1400B" w:rsidP="00A1400B">
      <w:pPr>
        <w:pStyle w:val="3Bulletedcopyblue"/>
        <w:numPr>
          <w:ilvl w:val="0"/>
          <w:numId w:val="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Please drop your child off at the school gates from 8.35am on Monday morning. Collect children from the Playground at 3.15pm.</w:t>
      </w:r>
    </w:p>
    <w:p w14:paraId="32D0BBA8" w14:textId="77777777" w:rsidR="00A1400B" w:rsidRDefault="00A1400B" w:rsidP="00A1400B">
      <w:pPr>
        <w:pStyle w:val="3Bulletedcopyblue"/>
        <w:numPr>
          <w:ilvl w:val="0"/>
          <w:numId w:val="0"/>
        </w:numPr>
        <w:rPr>
          <w:rFonts w:asciiTheme="majorHAnsi" w:hAnsiTheme="majorHAnsi" w:cstheme="majorHAnsi"/>
          <w:sz w:val="24"/>
          <w:szCs w:val="24"/>
        </w:rPr>
      </w:pPr>
    </w:p>
    <w:p w14:paraId="3F5685B9" w14:textId="5BC86B7F" w:rsidR="00A1400B" w:rsidRDefault="00A1400B" w:rsidP="00A1400B">
      <w:pPr>
        <w:pStyle w:val="3Bulletedcopyblue"/>
        <w:numPr>
          <w:ilvl w:val="0"/>
          <w:numId w:val="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If your child attends Breakfast Club this will continue as normal. Continue to bring your child to Breakfast Club from 7.45am.</w:t>
      </w:r>
      <w:r w:rsidRPr="00A1400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(Usual charges apply)</w:t>
      </w:r>
    </w:p>
    <w:p w14:paraId="213344EE" w14:textId="77777777" w:rsidR="00A1400B" w:rsidRDefault="00A1400B" w:rsidP="00A1400B">
      <w:pPr>
        <w:pStyle w:val="3Bulletedcopyblue"/>
        <w:numPr>
          <w:ilvl w:val="0"/>
          <w:numId w:val="0"/>
        </w:numPr>
        <w:rPr>
          <w:rFonts w:asciiTheme="majorHAnsi" w:hAnsiTheme="majorHAnsi" w:cstheme="majorHAnsi"/>
          <w:sz w:val="24"/>
          <w:szCs w:val="24"/>
        </w:rPr>
      </w:pPr>
    </w:p>
    <w:p w14:paraId="68D21BC1" w14:textId="0CBBF1AE" w:rsidR="00A1400B" w:rsidRDefault="00A1400B" w:rsidP="00A1400B">
      <w:pPr>
        <w:pStyle w:val="3Bulletedcopyblue"/>
        <w:numPr>
          <w:ilvl w:val="0"/>
          <w:numId w:val="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If your child attends Teatime Club this will continue as normal. The children will stay after school and children will need collecting by 6pm. (Usual charges apply)</w:t>
      </w:r>
    </w:p>
    <w:p w14:paraId="6EF6E675" w14:textId="77777777" w:rsidR="00A1400B" w:rsidRDefault="00A1400B" w:rsidP="00A1400B">
      <w:pPr>
        <w:pStyle w:val="3Bulletedcopyblue"/>
        <w:numPr>
          <w:ilvl w:val="0"/>
          <w:numId w:val="0"/>
        </w:numPr>
        <w:rPr>
          <w:rFonts w:asciiTheme="majorHAnsi" w:hAnsiTheme="majorHAnsi" w:cstheme="majorHAnsi"/>
          <w:sz w:val="24"/>
          <w:szCs w:val="24"/>
        </w:rPr>
      </w:pPr>
    </w:p>
    <w:p w14:paraId="7501A7A2" w14:textId="7FD2A9DB" w:rsidR="00A1400B" w:rsidRPr="00A1400B" w:rsidRDefault="00A1400B" w:rsidP="00A1400B">
      <w:pPr>
        <w:pStyle w:val="3Bulletedcopyblue"/>
        <w:numPr>
          <w:ilvl w:val="0"/>
          <w:numId w:val="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 expect to close for our Easter break at the end of the week (Friday 27</w:t>
      </w:r>
      <w:r w:rsidRPr="00A1400B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March).</w:t>
      </w:r>
    </w:p>
    <w:p w14:paraId="5F6DA5AB" w14:textId="77777777" w:rsidR="00A1400B" w:rsidRDefault="00A1400B" w:rsidP="000045DB">
      <w:pPr>
        <w:pStyle w:val="1bodycopy"/>
        <w:rPr>
          <w:rFonts w:asciiTheme="majorHAnsi" w:hAnsiTheme="majorHAnsi" w:cstheme="majorHAnsi"/>
          <w:sz w:val="10"/>
          <w:szCs w:val="10"/>
        </w:rPr>
      </w:pPr>
    </w:p>
    <w:p w14:paraId="6211F264" w14:textId="0D188165" w:rsidR="000C353D" w:rsidRDefault="00A1400B" w:rsidP="000045DB">
      <w:pPr>
        <w:pStyle w:val="1bodycopy"/>
        <w:rPr>
          <w:rFonts w:asciiTheme="majorHAnsi" w:hAnsiTheme="majorHAnsi" w:cstheme="majorHAnsi"/>
          <w:sz w:val="24"/>
        </w:rPr>
      </w:pPr>
      <w:r w:rsidRPr="004970D6">
        <w:rPr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3B5FA5E8" wp14:editId="7684A14D">
            <wp:simplePos x="0" y="0"/>
            <wp:positionH relativeFrom="column">
              <wp:posOffset>-59055</wp:posOffset>
            </wp:positionH>
            <wp:positionV relativeFrom="paragraph">
              <wp:posOffset>256249</wp:posOffset>
            </wp:positionV>
            <wp:extent cx="862965" cy="492760"/>
            <wp:effectExtent l="0" t="0" r="63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5DB" w:rsidRPr="000045DB">
        <w:rPr>
          <w:rFonts w:asciiTheme="majorHAnsi" w:hAnsiTheme="majorHAnsi" w:cstheme="majorHAnsi"/>
          <w:sz w:val="24"/>
        </w:rPr>
        <w:t>Thank you again for your continued support</w:t>
      </w:r>
      <w:r w:rsidR="000C353D">
        <w:rPr>
          <w:rFonts w:asciiTheme="majorHAnsi" w:hAnsiTheme="majorHAnsi" w:cstheme="majorHAnsi"/>
          <w:sz w:val="24"/>
        </w:rPr>
        <w:t xml:space="preserve"> and</w:t>
      </w:r>
      <w:r>
        <w:rPr>
          <w:rFonts w:asciiTheme="majorHAnsi" w:hAnsiTheme="majorHAnsi" w:cstheme="majorHAnsi"/>
          <w:sz w:val="24"/>
        </w:rPr>
        <w:t xml:space="preserve"> we look forward to seeing you on Monday</w:t>
      </w:r>
      <w:r w:rsidR="000C353D">
        <w:rPr>
          <w:rFonts w:asciiTheme="majorHAnsi" w:hAnsiTheme="majorHAnsi" w:cstheme="majorHAnsi"/>
          <w:sz w:val="24"/>
        </w:rPr>
        <w:t xml:space="preserve">. </w:t>
      </w:r>
    </w:p>
    <w:p w14:paraId="43EFA871" w14:textId="5D2FC800" w:rsidR="00E26313" w:rsidRPr="004970D6" w:rsidRDefault="00E26313" w:rsidP="004970D6">
      <w:pPr>
        <w:pStyle w:val="3Bulletedcopyblue"/>
        <w:numPr>
          <w:ilvl w:val="0"/>
          <w:numId w:val="0"/>
        </w:numPr>
        <w:ind w:right="490"/>
        <w:rPr>
          <w:rFonts w:asciiTheme="majorHAnsi" w:hAnsiTheme="majorHAnsi" w:cstheme="majorHAnsi"/>
          <w:sz w:val="24"/>
          <w:szCs w:val="24"/>
        </w:rPr>
      </w:pPr>
    </w:p>
    <w:p w14:paraId="010B73AC" w14:textId="77777777" w:rsidR="00E26313" w:rsidRPr="004970D6" w:rsidRDefault="00E26313" w:rsidP="004970D6">
      <w:pPr>
        <w:pStyle w:val="3Bulletedcopyblue"/>
        <w:numPr>
          <w:ilvl w:val="0"/>
          <w:numId w:val="0"/>
        </w:numPr>
        <w:ind w:right="490"/>
        <w:rPr>
          <w:rFonts w:asciiTheme="majorHAnsi" w:hAnsiTheme="majorHAnsi" w:cstheme="majorHAnsi"/>
          <w:sz w:val="24"/>
          <w:szCs w:val="24"/>
        </w:rPr>
      </w:pPr>
    </w:p>
    <w:p w14:paraId="0250E127" w14:textId="6BC3476C" w:rsidR="0047400E" w:rsidRDefault="00E26313" w:rsidP="004970D6">
      <w:pPr>
        <w:pStyle w:val="3Bulletedcopyblue"/>
        <w:numPr>
          <w:ilvl w:val="0"/>
          <w:numId w:val="0"/>
        </w:numPr>
        <w:ind w:right="490"/>
        <w:rPr>
          <w:rFonts w:asciiTheme="majorHAnsi" w:hAnsiTheme="majorHAnsi" w:cstheme="majorHAnsi"/>
          <w:sz w:val="24"/>
          <w:szCs w:val="24"/>
        </w:rPr>
      </w:pPr>
      <w:r w:rsidRPr="004970D6">
        <w:rPr>
          <w:rFonts w:asciiTheme="majorHAnsi" w:hAnsiTheme="majorHAnsi" w:cstheme="majorHAnsi"/>
          <w:sz w:val="24"/>
          <w:szCs w:val="24"/>
        </w:rPr>
        <w:t>Mr. Allen</w:t>
      </w:r>
      <w:bookmarkStart w:id="1" w:name="_GoBack"/>
      <w:bookmarkEnd w:id="1"/>
    </w:p>
    <w:p w14:paraId="3379EAF5" w14:textId="77777777" w:rsidR="000045DB" w:rsidRPr="00E76646" w:rsidRDefault="000045DB" w:rsidP="004970D6">
      <w:pPr>
        <w:pStyle w:val="3Bulletedcopyblue"/>
        <w:numPr>
          <w:ilvl w:val="0"/>
          <w:numId w:val="0"/>
        </w:numPr>
        <w:ind w:right="490"/>
        <w:rPr>
          <w:rFonts w:asciiTheme="majorHAnsi" w:hAnsiTheme="majorHAnsi" w:cstheme="majorHAnsi"/>
          <w:sz w:val="24"/>
          <w:szCs w:val="24"/>
        </w:rPr>
      </w:pPr>
    </w:p>
    <w:sectPr w:rsidR="000045DB" w:rsidRPr="00E76646" w:rsidSect="00A925AC">
      <w:pgSz w:w="11906" w:h="16838"/>
      <w:pgMar w:top="54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208.65pt;height:332.1pt" o:bullet="t">
        <v:imagedata r:id="rId1" o:title="TK_LOGO_POINTER_RGB_bullet_blue"/>
      </v:shape>
    </w:pict>
  </w:numPicBullet>
  <w:abstractNum w:abstractNumId="0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5CC4214C"/>
    <w:multiLevelType w:val="hybridMultilevel"/>
    <w:tmpl w:val="33D86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92"/>
    <w:rsid w:val="00004079"/>
    <w:rsid w:val="000045DB"/>
    <w:rsid w:val="000973D2"/>
    <w:rsid w:val="000B479B"/>
    <w:rsid w:val="000C07D0"/>
    <w:rsid w:val="000C353D"/>
    <w:rsid w:val="001144F7"/>
    <w:rsid w:val="00126C3C"/>
    <w:rsid w:val="001D5A7A"/>
    <w:rsid w:val="001F156C"/>
    <w:rsid w:val="002212DC"/>
    <w:rsid w:val="0029270B"/>
    <w:rsid w:val="002C1DA1"/>
    <w:rsid w:val="002D032F"/>
    <w:rsid w:val="00336E66"/>
    <w:rsid w:val="00371ACA"/>
    <w:rsid w:val="0038686D"/>
    <w:rsid w:val="003959B5"/>
    <w:rsid w:val="003D500D"/>
    <w:rsid w:val="003E0BD3"/>
    <w:rsid w:val="004123CF"/>
    <w:rsid w:val="00451E28"/>
    <w:rsid w:val="00460A45"/>
    <w:rsid w:val="0047400E"/>
    <w:rsid w:val="004740E0"/>
    <w:rsid w:val="004970D6"/>
    <w:rsid w:val="004A1AEB"/>
    <w:rsid w:val="004B09CD"/>
    <w:rsid w:val="004E1D82"/>
    <w:rsid w:val="004F30A2"/>
    <w:rsid w:val="004F58CC"/>
    <w:rsid w:val="0052084F"/>
    <w:rsid w:val="00526654"/>
    <w:rsid w:val="0055768F"/>
    <w:rsid w:val="0059312F"/>
    <w:rsid w:val="005B1F36"/>
    <w:rsid w:val="005C055C"/>
    <w:rsid w:val="005C59FE"/>
    <w:rsid w:val="005F2DAA"/>
    <w:rsid w:val="00616E5A"/>
    <w:rsid w:val="00622492"/>
    <w:rsid w:val="00627FD7"/>
    <w:rsid w:val="006309E6"/>
    <w:rsid w:val="00643ADA"/>
    <w:rsid w:val="0067058A"/>
    <w:rsid w:val="00677A63"/>
    <w:rsid w:val="00690E76"/>
    <w:rsid w:val="00691EAE"/>
    <w:rsid w:val="00712709"/>
    <w:rsid w:val="00714CCC"/>
    <w:rsid w:val="00742CDC"/>
    <w:rsid w:val="00743D50"/>
    <w:rsid w:val="007623F6"/>
    <w:rsid w:val="007753F5"/>
    <w:rsid w:val="007902D6"/>
    <w:rsid w:val="007C2BDB"/>
    <w:rsid w:val="007D170F"/>
    <w:rsid w:val="007D5906"/>
    <w:rsid w:val="007F4AC9"/>
    <w:rsid w:val="008207E6"/>
    <w:rsid w:val="008413B1"/>
    <w:rsid w:val="00855C10"/>
    <w:rsid w:val="0088117F"/>
    <w:rsid w:val="00893964"/>
    <w:rsid w:val="00897C75"/>
    <w:rsid w:val="008B36BB"/>
    <w:rsid w:val="008C3A2E"/>
    <w:rsid w:val="008F3067"/>
    <w:rsid w:val="008F4EE9"/>
    <w:rsid w:val="0090527A"/>
    <w:rsid w:val="009229E6"/>
    <w:rsid w:val="00934AD2"/>
    <w:rsid w:val="00937C0A"/>
    <w:rsid w:val="00944317"/>
    <w:rsid w:val="00955456"/>
    <w:rsid w:val="00975FD0"/>
    <w:rsid w:val="00976E1D"/>
    <w:rsid w:val="009B2320"/>
    <w:rsid w:val="009F6CE4"/>
    <w:rsid w:val="00A1400B"/>
    <w:rsid w:val="00A21255"/>
    <w:rsid w:val="00A664EA"/>
    <w:rsid w:val="00A925AC"/>
    <w:rsid w:val="00AB6234"/>
    <w:rsid w:val="00AD09D3"/>
    <w:rsid w:val="00AF3430"/>
    <w:rsid w:val="00B354F8"/>
    <w:rsid w:val="00B60A20"/>
    <w:rsid w:val="00BC569F"/>
    <w:rsid w:val="00BD4A9C"/>
    <w:rsid w:val="00BD5468"/>
    <w:rsid w:val="00BF1291"/>
    <w:rsid w:val="00C357CE"/>
    <w:rsid w:val="00C376B4"/>
    <w:rsid w:val="00C55D4B"/>
    <w:rsid w:val="00C951A0"/>
    <w:rsid w:val="00C9653A"/>
    <w:rsid w:val="00C96EF7"/>
    <w:rsid w:val="00C978AB"/>
    <w:rsid w:val="00CB6A00"/>
    <w:rsid w:val="00CB7EF9"/>
    <w:rsid w:val="00CF370E"/>
    <w:rsid w:val="00D164FE"/>
    <w:rsid w:val="00D32E5B"/>
    <w:rsid w:val="00D53784"/>
    <w:rsid w:val="00D71A42"/>
    <w:rsid w:val="00D83490"/>
    <w:rsid w:val="00DB7287"/>
    <w:rsid w:val="00DC4332"/>
    <w:rsid w:val="00E12624"/>
    <w:rsid w:val="00E21BBD"/>
    <w:rsid w:val="00E26313"/>
    <w:rsid w:val="00E506E5"/>
    <w:rsid w:val="00E624C0"/>
    <w:rsid w:val="00E63D04"/>
    <w:rsid w:val="00E76646"/>
    <w:rsid w:val="00E776B4"/>
    <w:rsid w:val="00E82325"/>
    <w:rsid w:val="00EA31C0"/>
    <w:rsid w:val="00EC489C"/>
    <w:rsid w:val="00ED1C19"/>
    <w:rsid w:val="00F403F2"/>
    <w:rsid w:val="00F603DC"/>
    <w:rsid w:val="00F62F76"/>
    <w:rsid w:val="00F75D5A"/>
    <w:rsid w:val="00FA21B6"/>
    <w:rsid w:val="00FB6C33"/>
    <w:rsid w:val="00FB79EF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C9AED"/>
  <w14:defaultImageDpi w14:val="300"/>
  <w15:docId w15:val="{F4E7301B-AFBB-C74F-AE3A-EF999883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1291"/>
    <w:rPr>
      <w:lang w:val="en-US"/>
    </w:rPr>
  </w:style>
  <w:style w:type="paragraph" w:styleId="Heading1">
    <w:name w:val="heading 1"/>
    <w:basedOn w:val="Normal"/>
    <w:next w:val="Normal"/>
    <w:qFormat/>
    <w:rsid w:val="00E21BBD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766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AD09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1BBD"/>
    <w:rPr>
      <w:color w:val="0000FF"/>
      <w:u w:val="single"/>
    </w:rPr>
  </w:style>
  <w:style w:type="paragraph" w:styleId="DocumentMap">
    <w:name w:val="Document Map"/>
    <w:basedOn w:val="Normal"/>
    <w:semiHidden/>
    <w:rsid w:val="00E21BB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7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5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odycopy">
    <w:name w:val="1 body copy"/>
    <w:basedOn w:val="Normal"/>
    <w:link w:val="1bodycopyChar"/>
    <w:qFormat/>
    <w:rsid w:val="00E26313"/>
    <w:pPr>
      <w:spacing w:after="120"/>
      <w:ind w:right="284"/>
    </w:pPr>
    <w:rPr>
      <w:rFonts w:ascii="Arial" w:eastAsia="MS Mincho" w:hAnsi="Arial"/>
      <w:szCs w:val="24"/>
    </w:rPr>
  </w:style>
  <w:style w:type="paragraph" w:customStyle="1" w:styleId="4Heading1">
    <w:name w:val="4 Heading 1"/>
    <w:basedOn w:val="Heading1"/>
    <w:next w:val="Normal"/>
    <w:qFormat/>
    <w:rsid w:val="00E26313"/>
    <w:pPr>
      <w:keepNext w:val="0"/>
      <w:spacing w:after="480"/>
      <w:jc w:val="left"/>
    </w:pPr>
    <w:rPr>
      <w:rFonts w:ascii="Arial" w:eastAsia="Calibri" w:hAnsi="Arial" w:cs="Arial"/>
      <w:color w:val="FF1F64"/>
      <w:sz w:val="60"/>
      <w:szCs w:val="36"/>
      <w:lang w:val="en-GB"/>
    </w:rPr>
  </w:style>
  <w:style w:type="paragraph" w:customStyle="1" w:styleId="3Bulletedcopyblue">
    <w:name w:val="3 Bulleted copy blue"/>
    <w:basedOn w:val="Normal"/>
    <w:qFormat/>
    <w:rsid w:val="00E26313"/>
    <w:pPr>
      <w:numPr>
        <w:numId w:val="2"/>
      </w:numPr>
      <w:spacing w:after="120"/>
      <w:ind w:right="284"/>
    </w:pPr>
    <w:rPr>
      <w:rFonts w:ascii="Arial" w:eastAsia="MS Mincho" w:hAnsi="Arial" w:cs="Arial"/>
    </w:rPr>
  </w:style>
  <w:style w:type="character" w:customStyle="1" w:styleId="1bodycopyChar">
    <w:name w:val="1 body copy Char"/>
    <w:link w:val="1bodycopy"/>
    <w:rsid w:val="00E26313"/>
    <w:rPr>
      <w:rFonts w:ascii="Arial" w:eastAsia="MS Mincho" w:hAnsi="Arial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E766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E7664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766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C35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2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rallen:Desktop:ForestSchool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Macintosh%20HD:Users:mrallen:Desktop:ForestSchool%202.dotx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MILE CROSS PRIMARY SCHOOL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MILE CROSS PRIMARY SCHOOL</dc:title>
  <dc:subject/>
  <dc:creator>Mr Allen</dc:creator>
  <cp:keywords/>
  <cp:lastModifiedBy>Head - Mile Cross Primary</cp:lastModifiedBy>
  <cp:revision>2</cp:revision>
  <cp:lastPrinted>2020-03-20T12:56:00Z</cp:lastPrinted>
  <dcterms:created xsi:type="dcterms:W3CDTF">2020-03-20T12:56:00Z</dcterms:created>
  <dcterms:modified xsi:type="dcterms:W3CDTF">2020-03-20T12:56:00Z</dcterms:modified>
</cp:coreProperties>
</file>