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F1A51" w14:textId="77777777" w:rsidR="0047400E" w:rsidRDefault="0047400E" w:rsidP="0047400E">
      <w:pPr>
        <w:pStyle w:val="Heading1"/>
        <w:rPr>
          <w:rFonts w:asciiTheme="majorHAnsi" w:hAnsiTheme="majorHAnsi"/>
          <w:sz w:val="56"/>
          <w:szCs w:val="56"/>
        </w:rPr>
      </w:pPr>
      <w:bookmarkStart w:id="0" w:name="_Toc246380159"/>
      <w:r>
        <w:rPr>
          <w:noProof/>
        </w:rPr>
        <w:drawing>
          <wp:anchor distT="0" distB="0" distL="114300" distR="114300" simplePos="0" relativeHeight="251661312" behindDoc="1" locked="0" layoutInCell="1" allowOverlap="1" wp14:anchorId="73DA39A8" wp14:editId="15E2CD7C">
            <wp:simplePos x="0" y="0"/>
            <wp:positionH relativeFrom="column">
              <wp:posOffset>5943600</wp:posOffset>
            </wp:positionH>
            <wp:positionV relativeFrom="paragraph">
              <wp:posOffset>-114300</wp:posOffset>
            </wp:positionV>
            <wp:extent cx="673100" cy="685800"/>
            <wp:effectExtent l="0" t="0" r="1270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38F1C45F" wp14:editId="2E073E70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673100" cy="685800"/>
            <wp:effectExtent l="0" t="0" r="1270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BBD" w:rsidRPr="0047400E">
        <w:rPr>
          <w:rFonts w:asciiTheme="majorHAnsi" w:hAnsiTheme="majorHAnsi"/>
          <w:sz w:val="56"/>
          <w:szCs w:val="56"/>
        </w:rPr>
        <w:t>MILE CROSS PRIMARY SCHOOL</w:t>
      </w:r>
      <w:bookmarkEnd w:id="0"/>
    </w:p>
    <w:p w14:paraId="59416599" w14:textId="77777777" w:rsidR="00E21BBD" w:rsidRPr="00336E66" w:rsidRDefault="0047400E" w:rsidP="0047400E">
      <w:pPr>
        <w:pStyle w:val="Heading1"/>
        <w:tabs>
          <w:tab w:val="left" w:pos="700"/>
          <w:tab w:val="center" w:pos="5490"/>
        </w:tabs>
        <w:jc w:val="left"/>
        <w:rPr>
          <w:rFonts w:asciiTheme="majorHAnsi" w:hAnsiTheme="majorHAnsi"/>
          <w:b w:val="0"/>
          <w:sz w:val="28"/>
          <w:szCs w:val="28"/>
        </w:rPr>
      </w:pPr>
      <w:r>
        <w:rPr>
          <w:rFonts w:asciiTheme="majorHAnsi" w:hAnsiTheme="majorHAnsi"/>
          <w:b w:val="0"/>
          <w:szCs w:val="24"/>
        </w:rPr>
        <w:tab/>
      </w:r>
      <w:r>
        <w:rPr>
          <w:rFonts w:asciiTheme="majorHAnsi" w:hAnsiTheme="majorHAnsi"/>
          <w:b w:val="0"/>
          <w:szCs w:val="24"/>
        </w:rPr>
        <w:tab/>
      </w:r>
      <w:r w:rsidR="00E21BBD" w:rsidRPr="00336E66">
        <w:rPr>
          <w:rFonts w:asciiTheme="majorHAnsi" w:hAnsiTheme="majorHAnsi"/>
          <w:b w:val="0"/>
          <w:sz w:val="28"/>
          <w:szCs w:val="28"/>
        </w:rPr>
        <w:t>NORFOLK COUNTY COUNCIL</w:t>
      </w:r>
    </w:p>
    <w:p w14:paraId="3CE3860F" w14:textId="77777777" w:rsidR="0047400E" w:rsidRPr="0047400E" w:rsidRDefault="0047400E" w:rsidP="0047400E"/>
    <w:p w14:paraId="7F9AC15E" w14:textId="77777777" w:rsidR="00E21BBD" w:rsidRPr="004970D6" w:rsidRDefault="00E21BBD" w:rsidP="00E21BBD">
      <w:pPr>
        <w:rPr>
          <w:rFonts w:asciiTheme="majorHAnsi" w:hAnsiTheme="majorHAnsi"/>
          <w:b/>
          <w:sz w:val="24"/>
          <w:szCs w:val="24"/>
        </w:rPr>
      </w:pPr>
      <w:r w:rsidRPr="004970D6">
        <w:rPr>
          <w:rFonts w:asciiTheme="majorHAnsi" w:hAnsiTheme="majorHAnsi"/>
          <w:b/>
          <w:sz w:val="24"/>
          <w:szCs w:val="24"/>
        </w:rPr>
        <w:t xml:space="preserve">S. J. ALLEN                                                                                                     </w:t>
      </w:r>
      <w:r w:rsidR="00336E66" w:rsidRPr="004970D6">
        <w:rPr>
          <w:rFonts w:asciiTheme="majorHAnsi" w:hAnsiTheme="majorHAnsi"/>
          <w:b/>
          <w:sz w:val="24"/>
          <w:szCs w:val="24"/>
        </w:rPr>
        <w:tab/>
      </w:r>
      <w:r w:rsidR="00336E66"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>BRASIER ROAD</w:t>
      </w:r>
    </w:p>
    <w:p w14:paraId="6EF91DC5" w14:textId="77777777" w:rsidR="00E21BBD" w:rsidRPr="004970D6" w:rsidRDefault="00E21BBD" w:rsidP="00E21BBD">
      <w:pPr>
        <w:rPr>
          <w:rFonts w:asciiTheme="majorHAnsi" w:hAnsiTheme="majorHAnsi"/>
          <w:b/>
          <w:sz w:val="24"/>
          <w:szCs w:val="24"/>
        </w:rPr>
      </w:pPr>
      <w:r w:rsidRPr="004970D6">
        <w:rPr>
          <w:rFonts w:asciiTheme="majorHAnsi" w:hAnsiTheme="majorHAnsi"/>
          <w:b/>
          <w:sz w:val="24"/>
          <w:szCs w:val="24"/>
        </w:rPr>
        <w:t xml:space="preserve">HEADTEACHER       </w:t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  <w:t xml:space="preserve">NORWICH             </w:t>
      </w:r>
    </w:p>
    <w:p w14:paraId="65F7FAB0" w14:textId="3751EEDE" w:rsidR="00E21BBD" w:rsidRPr="004970D6" w:rsidRDefault="00E21BBD" w:rsidP="00E21BBD">
      <w:pPr>
        <w:rPr>
          <w:rFonts w:asciiTheme="majorHAnsi" w:hAnsiTheme="majorHAnsi"/>
          <w:b/>
          <w:sz w:val="24"/>
          <w:szCs w:val="24"/>
        </w:rPr>
      </w:pPr>
      <w:r w:rsidRPr="004970D6">
        <w:rPr>
          <w:rFonts w:asciiTheme="majorHAnsi" w:hAnsiTheme="majorHAnsi"/>
          <w:b/>
          <w:sz w:val="24"/>
          <w:szCs w:val="24"/>
        </w:rPr>
        <w:t xml:space="preserve">01603 </w:t>
      </w:r>
      <w:proofErr w:type="gramStart"/>
      <w:r w:rsidRPr="004970D6">
        <w:rPr>
          <w:rFonts w:asciiTheme="majorHAnsi" w:hAnsiTheme="majorHAnsi"/>
          <w:b/>
          <w:sz w:val="24"/>
          <w:szCs w:val="24"/>
        </w:rPr>
        <w:t xml:space="preserve">425186  </w:t>
      </w:r>
      <w:r w:rsidRPr="004970D6">
        <w:rPr>
          <w:rFonts w:asciiTheme="majorHAnsi" w:hAnsiTheme="majorHAnsi"/>
          <w:b/>
          <w:sz w:val="24"/>
          <w:szCs w:val="24"/>
        </w:rPr>
        <w:tab/>
      </w:r>
      <w:proofErr w:type="gramEnd"/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  <w:t xml:space="preserve">   </w:t>
      </w:r>
      <w:r w:rsidR="0047400E"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>NR3 2QU</w:t>
      </w:r>
    </w:p>
    <w:p w14:paraId="75590FF8" w14:textId="77777777" w:rsidR="004A1AEB" w:rsidRPr="004970D6" w:rsidRDefault="00E21BBD" w:rsidP="00ED1C19">
      <w:pPr>
        <w:rPr>
          <w:rFonts w:asciiTheme="majorHAnsi" w:hAnsiTheme="majorHAnsi"/>
          <w:b/>
          <w:sz w:val="24"/>
          <w:szCs w:val="24"/>
        </w:rPr>
      </w:pPr>
      <w:r w:rsidRPr="004970D6">
        <w:rPr>
          <w:rFonts w:asciiTheme="majorHAnsi" w:hAnsiTheme="majorHAnsi"/>
          <w:b/>
          <w:sz w:val="24"/>
          <w:szCs w:val="24"/>
        </w:rPr>
        <w:t xml:space="preserve">office@milecrossprimary.norfolk.sch.uk           </w:t>
      </w:r>
      <w:r w:rsidR="004F58CC" w:rsidRPr="004970D6">
        <w:rPr>
          <w:rFonts w:asciiTheme="majorHAnsi" w:hAnsiTheme="majorHAnsi"/>
          <w:b/>
          <w:sz w:val="24"/>
          <w:szCs w:val="24"/>
        </w:rPr>
        <w:t xml:space="preserve">          </w:t>
      </w:r>
      <w:r w:rsidR="007902D6" w:rsidRPr="004970D6">
        <w:rPr>
          <w:rFonts w:asciiTheme="majorHAnsi" w:hAnsiTheme="majorHAnsi"/>
          <w:b/>
          <w:sz w:val="24"/>
          <w:szCs w:val="24"/>
        </w:rPr>
        <w:t xml:space="preserve">             </w:t>
      </w:r>
    </w:p>
    <w:p w14:paraId="23F72859" w14:textId="77777777" w:rsidR="004970D6" w:rsidRDefault="004970D6" w:rsidP="004970D6">
      <w:pPr>
        <w:ind w:left="7920" w:firstLine="720"/>
        <w:jc w:val="center"/>
        <w:rPr>
          <w:rFonts w:asciiTheme="majorHAnsi" w:hAnsiTheme="majorHAnsi" w:cstheme="majorHAnsi"/>
          <w:sz w:val="22"/>
          <w:szCs w:val="22"/>
        </w:rPr>
      </w:pPr>
    </w:p>
    <w:p w14:paraId="09F93141" w14:textId="73FF3A49" w:rsidR="004970D6" w:rsidRPr="004970D6" w:rsidRDefault="000C353D" w:rsidP="004970D6">
      <w:pPr>
        <w:ind w:left="7920" w:firstLine="7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</w:t>
      </w:r>
      <w:r w:rsidR="00145962">
        <w:rPr>
          <w:rFonts w:asciiTheme="majorHAnsi" w:hAnsiTheme="majorHAnsi" w:cstheme="majorHAnsi"/>
          <w:sz w:val="22"/>
          <w:szCs w:val="22"/>
        </w:rPr>
        <w:t>3</w:t>
      </w:r>
      <w:r w:rsidR="00145962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 w:rsidR="00E26313" w:rsidRPr="004970D6">
        <w:rPr>
          <w:rFonts w:asciiTheme="majorHAnsi" w:hAnsiTheme="majorHAnsi" w:cstheme="majorHAnsi"/>
          <w:sz w:val="22"/>
          <w:szCs w:val="22"/>
        </w:rPr>
        <w:t xml:space="preserve"> March 2020</w:t>
      </w:r>
    </w:p>
    <w:p w14:paraId="6FA2EA1B" w14:textId="77777777" w:rsidR="00A1400B" w:rsidRDefault="00A1400B" w:rsidP="004970D6">
      <w:pPr>
        <w:pStyle w:val="4Heading1"/>
        <w:spacing w:after="120"/>
        <w:jc w:val="center"/>
        <w:rPr>
          <w:sz w:val="40"/>
          <w:szCs w:val="40"/>
        </w:rPr>
      </w:pPr>
    </w:p>
    <w:p w14:paraId="7B603045" w14:textId="0E568D97" w:rsidR="004970D6" w:rsidRPr="004970D6" w:rsidRDefault="00A1400B" w:rsidP="004970D6">
      <w:pPr>
        <w:pStyle w:val="4Heading1"/>
        <w:spacing w:after="120"/>
        <w:jc w:val="center"/>
        <w:rPr>
          <w:sz w:val="40"/>
          <w:szCs w:val="40"/>
        </w:rPr>
      </w:pPr>
      <w:r>
        <w:rPr>
          <w:sz w:val="40"/>
          <w:szCs w:val="40"/>
        </w:rPr>
        <w:t>School places for key workers</w:t>
      </w:r>
    </w:p>
    <w:p w14:paraId="1A0C062B" w14:textId="77777777" w:rsidR="004970D6" w:rsidRDefault="004970D6" w:rsidP="004970D6">
      <w:pPr>
        <w:pStyle w:val="1bodycopy"/>
        <w:ind w:right="490"/>
        <w:rPr>
          <w:rFonts w:asciiTheme="majorHAnsi" w:hAnsiTheme="majorHAnsi" w:cstheme="majorHAnsi"/>
          <w:sz w:val="10"/>
          <w:szCs w:val="10"/>
        </w:rPr>
      </w:pPr>
    </w:p>
    <w:p w14:paraId="4FABF3B8" w14:textId="5ED1FE75" w:rsidR="004970D6" w:rsidRPr="000C353D" w:rsidRDefault="00E26313" w:rsidP="004970D6">
      <w:pPr>
        <w:pStyle w:val="1bodycopy"/>
        <w:ind w:right="490"/>
        <w:rPr>
          <w:rFonts w:asciiTheme="majorHAnsi" w:hAnsiTheme="majorHAnsi" w:cstheme="majorHAnsi"/>
          <w:sz w:val="24"/>
        </w:rPr>
      </w:pPr>
      <w:r w:rsidRPr="004970D6">
        <w:rPr>
          <w:rFonts w:asciiTheme="majorHAnsi" w:hAnsiTheme="majorHAnsi" w:cstheme="majorHAnsi"/>
          <w:sz w:val="24"/>
        </w:rPr>
        <w:t xml:space="preserve">Dear </w:t>
      </w:r>
      <w:r w:rsidR="004970D6" w:rsidRPr="004970D6">
        <w:rPr>
          <w:rFonts w:asciiTheme="majorHAnsi" w:hAnsiTheme="majorHAnsi" w:cstheme="majorHAnsi"/>
          <w:sz w:val="24"/>
        </w:rPr>
        <w:t>P</w:t>
      </w:r>
      <w:r w:rsidRPr="004970D6">
        <w:rPr>
          <w:rFonts w:asciiTheme="majorHAnsi" w:hAnsiTheme="majorHAnsi" w:cstheme="majorHAnsi"/>
          <w:sz w:val="24"/>
        </w:rPr>
        <w:t>arents/</w:t>
      </w:r>
      <w:proofErr w:type="spellStart"/>
      <w:r w:rsidRPr="004970D6">
        <w:rPr>
          <w:rFonts w:asciiTheme="majorHAnsi" w:hAnsiTheme="majorHAnsi" w:cstheme="majorHAnsi"/>
          <w:sz w:val="24"/>
        </w:rPr>
        <w:t>carers</w:t>
      </w:r>
      <w:proofErr w:type="spellEnd"/>
      <w:r w:rsidRPr="004970D6">
        <w:rPr>
          <w:rFonts w:asciiTheme="majorHAnsi" w:hAnsiTheme="majorHAnsi" w:cstheme="majorHAnsi"/>
          <w:sz w:val="24"/>
        </w:rPr>
        <w:t>,</w:t>
      </w:r>
    </w:p>
    <w:p w14:paraId="554039A5" w14:textId="77777777" w:rsidR="00A1400B" w:rsidRPr="00A1400B" w:rsidRDefault="00A1400B" w:rsidP="000045DB">
      <w:pPr>
        <w:pStyle w:val="1bodycopy"/>
        <w:rPr>
          <w:rFonts w:asciiTheme="majorHAnsi" w:hAnsiTheme="majorHAnsi" w:cstheme="majorHAnsi"/>
          <w:sz w:val="10"/>
          <w:szCs w:val="10"/>
        </w:rPr>
      </w:pPr>
    </w:p>
    <w:p w14:paraId="76530376" w14:textId="25C24D92" w:rsidR="00A1400B" w:rsidRPr="00A1400B" w:rsidRDefault="00145962" w:rsidP="000045DB">
      <w:pPr>
        <w:pStyle w:val="1bodycopy"/>
        <w:rPr>
          <w:rFonts w:asciiTheme="majorHAnsi" w:hAnsiTheme="majorHAnsi" w:cstheme="majorHAnsi"/>
          <w:bCs/>
          <w:sz w:val="24"/>
        </w:rPr>
      </w:pPr>
      <w:r>
        <w:rPr>
          <w:rFonts w:asciiTheme="majorHAnsi" w:hAnsiTheme="majorHAnsi" w:cstheme="majorHAnsi"/>
          <w:sz w:val="24"/>
        </w:rPr>
        <w:t xml:space="preserve">You were able to take advantage of a school place today as a Key worker or </w:t>
      </w:r>
      <w:r w:rsidR="000B4093">
        <w:rPr>
          <w:rFonts w:asciiTheme="majorHAnsi" w:hAnsiTheme="majorHAnsi" w:cstheme="majorHAnsi"/>
          <w:sz w:val="24"/>
        </w:rPr>
        <w:t xml:space="preserve">parent of a </w:t>
      </w:r>
      <w:r>
        <w:rPr>
          <w:rFonts w:asciiTheme="majorHAnsi" w:hAnsiTheme="majorHAnsi" w:cstheme="majorHAnsi"/>
          <w:sz w:val="24"/>
        </w:rPr>
        <w:t>vulnerable child.</w:t>
      </w:r>
    </w:p>
    <w:p w14:paraId="15223142" w14:textId="77777777" w:rsidR="00A1400B" w:rsidRDefault="00A1400B" w:rsidP="00A1400B">
      <w:pPr>
        <w:pStyle w:val="1bodycopy"/>
        <w:jc w:val="center"/>
        <w:rPr>
          <w:rFonts w:asciiTheme="majorHAnsi" w:hAnsiTheme="majorHAnsi" w:cstheme="majorHAnsi"/>
          <w:bCs/>
          <w:sz w:val="10"/>
          <w:szCs w:val="10"/>
        </w:rPr>
      </w:pPr>
    </w:p>
    <w:p w14:paraId="6EF6E675" w14:textId="19AA5AC3" w:rsidR="00A1400B" w:rsidRDefault="00145962" w:rsidP="00A1400B">
      <w:pPr>
        <w:pStyle w:val="3Bulletedcopyblue"/>
        <w:numPr>
          <w:ilvl w:val="0"/>
          <w:numId w:val="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 are asking all parents to seriously consider keeping their children off school until further notice. </w:t>
      </w:r>
    </w:p>
    <w:p w14:paraId="224E0E76" w14:textId="77777777" w:rsidR="00145962" w:rsidRDefault="00145962" w:rsidP="00A1400B">
      <w:pPr>
        <w:pStyle w:val="3Bulletedcopyblue"/>
        <w:numPr>
          <w:ilvl w:val="0"/>
          <w:numId w:val="0"/>
        </w:numPr>
        <w:rPr>
          <w:rFonts w:asciiTheme="majorHAnsi" w:hAnsiTheme="majorHAnsi" w:cstheme="majorHAnsi"/>
          <w:sz w:val="24"/>
          <w:szCs w:val="24"/>
        </w:rPr>
      </w:pPr>
    </w:p>
    <w:p w14:paraId="397269A6" w14:textId="12B52831" w:rsidR="00AE4751" w:rsidRPr="00AE4751" w:rsidRDefault="00145962" w:rsidP="00A1400B">
      <w:pPr>
        <w:pStyle w:val="3Bulletedcopyblue"/>
        <w:numPr>
          <w:ilvl w:val="0"/>
          <w:numId w:val="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Please, if you can, keep your children at home to help with the National effort in fighting Coronavirus.</w:t>
      </w:r>
    </w:p>
    <w:p w14:paraId="35803188" w14:textId="77777777" w:rsidR="00AE4751" w:rsidRDefault="00AE4751" w:rsidP="00AE4751">
      <w:pPr>
        <w:pStyle w:val="3Bulletedcopyblue"/>
        <w:numPr>
          <w:ilvl w:val="0"/>
          <w:numId w:val="0"/>
        </w:numPr>
        <w:rPr>
          <w:rFonts w:asciiTheme="majorHAnsi" w:hAnsiTheme="majorHAnsi" w:cstheme="majorHAnsi"/>
          <w:sz w:val="24"/>
          <w:szCs w:val="24"/>
        </w:rPr>
      </w:pPr>
    </w:p>
    <w:p w14:paraId="7E2B41A4" w14:textId="4AD3AC27" w:rsidR="00145962" w:rsidRDefault="00AE4751" w:rsidP="00AE4751">
      <w:pPr>
        <w:pStyle w:val="3Bulletedcopyblue"/>
        <w:numPr>
          <w:ilvl w:val="0"/>
          <w:numId w:val="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‘Every child who can be safely cared for at home should be.’</w:t>
      </w:r>
    </w:p>
    <w:p w14:paraId="7704EAEB" w14:textId="77777777" w:rsidR="00AE4751" w:rsidRDefault="00AE4751" w:rsidP="00AE4751">
      <w:pPr>
        <w:pStyle w:val="3Bulletedcopyblue"/>
        <w:numPr>
          <w:ilvl w:val="0"/>
          <w:numId w:val="0"/>
        </w:numPr>
        <w:jc w:val="center"/>
        <w:rPr>
          <w:rFonts w:asciiTheme="majorHAnsi" w:hAnsiTheme="majorHAnsi" w:cstheme="majorHAnsi"/>
          <w:sz w:val="24"/>
          <w:szCs w:val="24"/>
        </w:rPr>
      </w:pPr>
    </w:p>
    <w:p w14:paraId="7501A7A2" w14:textId="61DA1C26" w:rsidR="00A1400B" w:rsidRPr="00A1400B" w:rsidRDefault="00145962" w:rsidP="00A1400B">
      <w:pPr>
        <w:pStyle w:val="3Bulletedcopyblue"/>
        <w:numPr>
          <w:ilvl w:val="0"/>
          <w:numId w:val="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Please remember we</w:t>
      </w:r>
      <w:r w:rsidR="00A1400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will</w:t>
      </w:r>
      <w:r w:rsidR="00A1400B">
        <w:rPr>
          <w:rFonts w:asciiTheme="majorHAnsi" w:hAnsiTheme="majorHAnsi" w:cstheme="majorHAnsi"/>
          <w:sz w:val="24"/>
          <w:szCs w:val="24"/>
        </w:rPr>
        <w:t xml:space="preserve"> close for our Easter break at the end of the week (Friday 27</w:t>
      </w:r>
      <w:r w:rsidR="00A1400B" w:rsidRPr="00A1400B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A1400B">
        <w:rPr>
          <w:rFonts w:asciiTheme="majorHAnsi" w:hAnsiTheme="majorHAnsi" w:cstheme="majorHAnsi"/>
          <w:sz w:val="24"/>
          <w:szCs w:val="24"/>
        </w:rPr>
        <w:t xml:space="preserve"> March).</w:t>
      </w:r>
    </w:p>
    <w:p w14:paraId="5F6DA5AB" w14:textId="77777777" w:rsidR="00A1400B" w:rsidRDefault="00A1400B" w:rsidP="000045DB">
      <w:pPr>
        <w:pStyle w:val="1bodycopy"/>
        <w:rPr>
          <w:rFonts w:asciiTheme="majorHAnsi" w:hAnsiTheme="majorHAnsi" w:cstheme="majorHAnsi"/>
          <w:sz w:val="10"/>
          <w:szCs w:val="10"/>
        </w:rPr>
      </w:pPr>
    </w:p>
    <w:p w14:paraId="6211F264" w14:textId="5EB5ADCB" w:rsidR="000C353D" w:rsidRDefault="00A1400B" w:rsidP="000045DB">
      <w:pPr>
        <w:pStyle w:val="1bodycopy"/>
        <w:rPr>
          <w:rFonts w:asciiTheme="majorHAnsi" w:hAnsiTheme="majorHAnsi" w:cstheme="majorHAnsi"/>
          <w:sz w:val="24"/>
        </w:rPr>
      </w:pPr>
      <w:r w:rsidRPr="004970D6">
        <w:rPr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3B5FA5E8" wp14:editId="7684A14D">
            <wp:simplePos x="0" y="0"/>
            <wp:positionH relativeFrom="column">
              <wp:posOffset>-59055</wp:posOffset>
            </wp:positionH>
            <wp:positionV relativeFrom="paragraph">
              <wp:posOffset>256249</wp:posOffset>
            </wp:positionV>
            <wp:extent cx="862965" cy="492760"/>
            <wp:effectExtent l="0" t="0" r="63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5DB" w:rsidRPr="000045DB">
        <w:rPr>
          <w:rFonts w:asciiTheme="majorHAnsi" w:hAnsiTheme="majorHAnsi" w:cstheme="majorHAnsi"/>
          <w:sz w:val="24"/>
        </w:rPr>
        <w:t xml:space="preserve">Thank you again for </w:t>
      </w:r>
      <w:r w:rsidR="00145962">
        <w:rPr>
          <w:rFonts w:asciiTheme="majorHAnsi" w:hAnsiTheme="majorHAnsi" w:cstheme="majorHAnsi"/>
          <w:sz w:val="24"/>
        </w:rPr>
        <w:t>considering this and keeping everyone safe.</w:t>
      </w:r>
    </w:p>
    <w:p w14:paraId="43EFA871" w14:textId="5D2FC800" w:rsidR="00E26313" w:rsidRPr="004970D6" w:rsidRDefault="00E26313" w:rsidP="004970D6">
      <w:pPr>
        <w:pStyle w:val="3Bulletedcopyblue"/>
        <w:numPr>
          <w:ilvl w:val="0"/>
          <w:numId w:val="0"/>
        </w:numPr>
        <w:ind w:right="490"/>
        <w:rPr>
          <w:rFonts w:asciiTheme="majorHAnsi" w:hAnsiTheme="majorHAnsi" w:cstheme="majorHAnsi"/>
          <w:sz w:val="24"/>
          <w:szCs w:val="24"/>
        </w:rPr>
      </w:pPr>
    </w:p>
    <w:p w14:paraId="010B73AC" w14:textId="77777777" w:rsidR="00E26313" w:rsidRPr="004970D6" w:rsidRDefault="00E26313" w:rsidP="004970D6">
      <w:pPr>
        <w:pStyle w:val="3Bulletedcopyblue"/>
        <w:numPr>
          <w:ilvl w:val="0"/>
          <w:numId w:val="0"/>
        </w:numPr>
        <w:ind w:right="490"/>
        <w:rPr>
          <w:rFonts w:asciiTheme="majorHAnsi" w:hAnsiTheme="majorHAnsi" w:cstheme="majorHAnsi"/>
          <w:sz w:val="24"/>
          <w:szCs w:val="24"/>
        </w:rPr>
      </w:pPr>
    </w:p>
    <w:p w14:paraId="0250E127" w14:textId="6BC3476C" w:rsidR="0047400E" w:rsidRDefault="00E26313" w:rsidP="004970D6">
      <w:pPr>
        <w:pStyle w:val="3Bulletedcopyblue"/>
        <w:numPr>
          <w:ilvl w:val="0"/>
          <w:numId w:val="0"/>
        </w:numPr>
        <w:ind w:right="490"/>
        <w:rPr>
          <w:rFonts w:asciiTheme="majorHAnsi" w:hAnsiTheme="majorHAnsi" w:cstheme="majorHAnsi"/>
          <w:sz w:val="24"/>
          <w:szCs w:val="24"/>
        </w:rPr>
      </w:pPr>
      <w:r w:rsidRPr="004970D6">
        <w:rPr>
          <w:rFonts w:asciiTheme="majorHAnsi" w:hAnsiTheme="majorHAnsi" w:cstheme="majorHAnsi"/>
          <w:sz w:val="24"/>
          <w:szCs w:val="24"/>
        </w:rPr>
        <w:t>Mr. Allen</w:t>
      </w:r>
    </w:p>
    <w:p w14:paraId="3379EAF5" w14:textId="77777777" w:rsidR="000045DB" w:rsidRPr="00E76646" w:rsidRDefault="000045DB" w:rsidP="004970D6">
      <w:pPr>
        <w:pStyle w:val="3Bulletedcopyblue"/>
        <w:numPr>
          <w:ilvl w:val="0"/>
          <w:numId w:val="0"/>
        </w:numPr>
        <w:ind w:right="490"/>
        <w:rPr>
          <w:rFonts w:asciiTheme="majorHAnsi" w:hAnsiTheme="majorHAnsi" w:cstheme="majorHAnsi"/>
          <w:sz w:val="24"/>
          <w:szCs w:val="24"/>
        </w:rPr>
      </w:pPr>
      <w:bookmarkStart w:id="1" w:name="_GoBack"/>
      <w:bookmarkEnd w:id="1"/>
    </w:p>
    <w:sectPr w:rsidR="000045DB" w:rsidRPr="00E76646" w:rsidSect="00A925AC">
      <w:pgSz w:w="11906" w:h="16838"/>
      <w:pgMar w:top="54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208.65pt;height:332.1pt" o:bullet="t">
        <v:imagedata r:id="rId1" o:title="TK_LOGO_POINTER_RGB_bullet_blue"/>
      </v:shape>
    </w:pict>
  </w:numPicBullet>
  <w:abstractNum w:abstractNumId="0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5CC4214C"/>
    <w:multiLevelType w:val="hybridMultilevel"/>
    <w:tmpl w:val="33D86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92"/>
    <w:rsid w:val="00004079"/>
    <w:rsid w:val="000045DB"/>
    <w:rsid w:val="000973D2"/>
    <w:rsid w:val="000B4093"/>
    <w:rsid w:val="000B479B"/>
    <w:rsid w:val="000C07D0"/>
    <w:rsid w:val="000C353D"/>
    <w:rsid w:val="001144F7"/>
    <w:rsid w:val="00126C3C"/>
    <w:rsid w:val="00145962"/>
    <w:rsid w:val="001D5A7A"/>
    <w:rsid w:val="001F156C"/>
    <w:rsid w:val="002212DC"/>
    <w:rsid w:val="0029270B"/>
    <w:rsid w:val="002C1DA1"/>
    <w:rsid w:val="002D032F"/>
    <w:rsid w:val="00336E66"/>
    <w:rsid w:val="00371ACA"/>
    <w:rsid w:val="0038686D"/>
    <w:rsid w:val="003959B5"/>
    <w:rsid w:val="003D500D"/>
    <w:rsid w:val="003E0BD3"/>
    <w:rsid w:val="004123CF"/>
    <w:rsid w:val="00451E28"/>
    <w:rsid w:val="00460A45"/>
    <w:rsid w:val="0047400E"/>
    <w:rsid w:val="004740E0"/>
    <w:rsid w:val="004970D6"/>
    <w:rsid w:val="004A1AEB"/>
    <w:rsid w:val="004B09CD"/>
    <w:rsid w:val="004E1D82"/>
    <w:rsid w:val="004F30A2"/>
    <w:rsid w:val="004F58CC"/>
    <w:rsid w:val="0052084F"/>
    <w:rsid w:val="00526654"/>
    <w:rsid w:val="0055768F"/>
    <w:rsid w:val="0059312F"/>
    <w:rsid w:val="005B1F36"/>
    <w:rsid w:val="005C055C"/>
    <w:rsid w:val="005C59FE"/>
    <w:rsid w:val="005F2DAA"/>
    <w:rsid w:val="00616E5A"/>
    <w:rsid w:val="00622492"/>
    <w:rsid w:val="00627FD7"/>
    <w:rsid w:val="006309E6"/>
    <w:rsid w:val="00643ADA"/>
    <w:rsid w:val="0067058A"/>
    <w:rsid w:val="00677A63"/>
    <w:rsid w:val="00690E76"/>
    <w:rsid w:val="00691EAE"/>
    <w:rsid w:val="00712709"/>
    <w:rsid w:val="00714CCC"/>
    <w:rsid w:val="00742CDC"/>
    <w:rsid w:val="00743D50"/>
    <w:rsid w:val="007623F6"/>
    <w:rsid w:val="007753F5"/>
    <w:rsid w:val="007902D6"/>
    <w:rsid w:val="007C2BDB"/>
    <w:rsid w:val="007D170F"/>
    <w:rsid w:val="007D5906"/>
    <w:rsid w:val="007F4AC9"/>
    <w:rsid w:val="008207E6"/>
    <w:rsid w:val="008413B1"/>
    <w:rsid w:val="00855C10"/>
    <w:rsid w:val="0088117F"/>
    <w:rsid w:val="00893964"/>
    <w:rsid w:val="00897C75"/>
    <w:rsid w:val="008B36BB"/>
    <w:rsid w:val="008C3A2E"/>
    <w:rsid w:val="008F3067"/>
    <w:rsid w:val="008F4EE9"/>
    <w:rsid w:val="0090527A"/>
    <w:rsid w:val="009229E6"/>
    <w:rsid w:val="00934AD2"/>
    <w:rsid w:val="00937C0A"/>
    <w:rsid w:val="00944317"/>
    <w:rsid w:val="00955456"/>
    <w:rsid w:val="00975FD0"/>
    <w:rsid w:val="00976E1D"/>
    <w:rsid w:val="009B2320"/>
    <w:rsid w:val="009F6CE4"/>
    <w:rsid w:val="00A1400B"/>
    <w:rsid w:val="00A21255"/>
    <w:rsid w:val="00A664EA"/>
    <w:rsid w:val="00A925AC"/>
    <w:rsid w:val="00AB6234"/>
    <w:rsid w:val="00AD09D3"/>
    <w:rsid w:val="00AE4751"/>
    <w:rsid w:val="00AF3430"/>
    <w:rsid w:val="00B354F8"/>
    <w:rsid w:val="00B60A20"/>
    <w:rsid w:val="00BC569F"/>
    <w:rsid w:val="00BD4A9C"/>
    <w:rsid w:val="00BD5468"/>
    <w:rsid w:val="00BF1291"/>
    <w:rsid w:val="00C357CE"/>
    <w:rsid w:val="00C376B4"/>
    <w:rsid w:val="00C55D4B"/>
    <w:rsid w:val="00C951A0"/>
    <w:rsid w:val="00C9653A"/>
    <w:rsid w:val="00C96EF7"/>
    <w:rsid w:val="00C978AB"/>
    <w:rsid w:val="00CB6A00"/>
    <w:rsid w:val="00CB7EF9"/>
    <w:rsid w:val="00CF370E"/>
    <w:rsid w:val="00D164FE"/>
    <w:rsid w:val="00D32E5B"/>
    <w:rsid w:val="00D53784"/>
    <w:rsid w:val="00D71A42"/>
    <w:rsid w:val="00D83490"/>
    <w:rsid w:val="00DB7287"/>
    <w:rsid w:val="00DC4332"/>
    <w:rsid w:val="00E12624"/>
    <w:rsid w:val="00E21BBD"/>
    <w:rsid w:val="00E26313"/>
    <w:rsid w:val="00E506E5"/>
    <w:rsid w:val="00E624C0"/>
    <w:rsid w:val="00E63D04"/>
    <w:rsid w:val="00E76646"/>
    <w:rsid w:val="00E776B4"/>
    <w:rsid w:val="00E82325"/>
    <w:rsid w:val="00EA31C0"/>
    <w:rsid w:val="00EC489C"/>
    <w:rsid w:val="00ED1C19"/>
    <w:rsid w:val="00F403F2"/>
    <w:rsid w:val="00F603DC"/>
    <w:rsid w:val="00F62F76"/>
    <w:rsid w:val="00F75D5A"/>
    <w:rsid w:val="00FA21B6"/>
    <w:rsid w:val="00FB6C33"/>
    <w:rsid w:val="00FB79EF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C9AED"/>
  <w14:defaultImageDpi w14:val="300"/>
  <w15:docId w15:val="{F4E7301B-AFBB-C74F-AE3A-EF999883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291"/>
    <w:rPr>
      <w:lang w:val="en-US"/>
    </w:rPr>
  </w:style>
  <w:style w:type="paragraph" w:styleId="Heading1">
    <w:name w:val="heading 1"/>
    <w:basedOn w:val="Normal"/>
    <w:next w:val="Normal"/>
    <w:qFormat/>
    <w:rsid w:val="00E21BBD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66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AD09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1BBD"/>
    <w:rPr>
      <w:color w:val="0000FF"/>
      <w:u w:val="single"/>
    </w:rPr>
  </w:style>
  <w:style w:type="paragraph" w:styleId="DocumentMap">
    <w:name w:val="Document Map"/>
    <w:basedOn w:val="Normal"/>
    <w:semiHidden/>
    <w:rsid w:val="00E21BB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7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5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odycopy">
    <w:name w:val="1 body copy"/>
    <w:basedOn w:val="Normal"/>
    <w:link w:val="1bodycopyChar"/>
    <w:qFormat/>
    <w:rsid w:val="00E26313"/>
    <w:pPr>
      <w:spacing w:after="120"/>
      <w:ind w:right="284"/>
    </w:pPr>
    <w:rPr>
      <w:rFonts w:ascii="Arial" w:eastAsia="MS Mincho" w:hAnsi="Arial"/>
      <w:szCs w:val="24"/>
    </w:rPr>
  </w:style>
  <w:style w:type="paragraph" w:customStyle="1" w:styleId="4Heading1">
    <w:name w:val="4 Heading 1"/>
    <w:basedOn w:val="Heading1"/>
    <w:next w:val="Normal"/>
    <w:qFormat/>
    <w:rsid w:val="00E26313"/>
    <w:pPr>
      <w:keepNext w:val="0"/>
      <w:spacing w:after="480"/>
      <w:jc w:val="left"/>
    </w:pPr>
    <w:rPr>
      <w:rFonts w:ascii="Arial" w:eastAsia="Calibri" w:hAnsi="Arial" w:cs="Arial"/>
      <w:color w:val="FF1F64"/>
      <w:sz w:val="60"/>
      <w:szCs w:val="36"/>
      <w:lang w:val="en-GB"/>
    </w:rPr>
  </w:style>
  <w:style w:type="paragraph" w:customStyle="1" w:styleId="3Bulletedcopyblue">
    <w:name w:val="3 Bulleted copy blue"/>
    <w:basedOn w:val="Normal"/>
    <w:qFormat/>
    <w:rsid w:val="00E26313"/>
    <w:pPr>
      <w:numPr>
        <w:numId w:val="2"/>
      </w:numPr>
      <w:spacing w:after="120"/>
      <w:ind w:right="284"/>
    </w:pPr>
    <w:rPr>
      <w:rFonts w:ascii="Arial" w:eastAsia="MS Mincho" w:hAnsi="Arial" w:cs="Arial"/>
    </w:rPr>
  </w:style>
  <w:style w:type="character" w:customStyle="1" w:styleId="1bodycopyChar">
    <w:name w:val="1 body copy Char"/>
    <w:link w:val="1bodycopy"/>
    <w:rsid w:val="00E26313"/>
    <w:rPr>
      <w:rFonts w:ascii="Arial" w:eastAsia="MS Mincho" w:hAnsi="Arial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E766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E7664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766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C35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rallen:Desktop:ForestSchool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Macintosh%20HD:Users:mrallen:Desktop:ForestSchool%202.dotx</Template>
  <TotalTime>26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MILE CROSS PRIMARY SCHOOL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MILE CROSS PRIMARY SCHOOL</dc:title>
  <dc:subject/>
  <dc:creator>Mr Allen</dc:creator>
  <cp:keywords/>
  <cp:lastModifiedBy>Head - Mile Cross Primary</cp:lastModifiedBy>
  <cp:revision>3</cp:revision>
  <cp:lastPrinted>2020-03-23T14:05:00Z</cp:lastPrinted>
  <dcterms:created xsi:type="dcterms:W3CDTF">2020-03-23T13:57:00Z</dcterms:created>
  <dcterms:modified xsi:type="dcterms:W3CDTF">2020-03-23T14:44:00Z</dcterms:modified>
</cp:coreProperties>
</file>