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1A51" w14:textId="77777777" w:rsidR="0047400E" w:rsidRDefault="0047400E" w:rsidP="0047400E">
      <w:pPr>
        <w:pStyle w:val="Heading1"/>
        <w:rPr>
          <w:rFonts w:asciiTheme="majorHAnsi" w:hAnsiTheme="majorHAnsi"/>
          <w:sz w:val="56"/>
          <w:szCs w:val="56"/>
        </w:rPr>
      </w:pPr>
      <w:bookmarkStart w:id="0" w:name="_Toc246380159"/>
      <w:r>
        <w:rPr>
          <w:noProof/>
        </w:rPr>
        <w:drawing>
          <wp:anchor distT="0" distB="0" distL="114300" distR="114300" simplePos="0" relativeHeight="251661312" behindDoc="1" locked="0" layoutInCell="1" allowOverlap="1" wp14:anchorId="73DA39A8" wp14:editId="15E2CD7C">
            <wp:simplePos x="0" y="0"/>
            <wp:positionH relativeFrom="column">
              <wp:posOffset>5943600</wp:posOffset>
            </wp:positionH>
            <wp:positionV relativeFrom="paragraph">
              <wp:posOffset>-114300</wp:posOffset>
            </wp:positionV>
            <wp:extent cx="673100" cy="68580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38F1C45F" wp14:editId="2E073E70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73100" cy="685800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BD" w:rsidRPr="0047400E">
        <w:rPr>
          <w:rFonts w:asciiTheme="majorHAnsi" w:hAnsiTheme="majorHAnsi"/>
          <w:sz w:val="56"/>
          <w:szCs w:val="56"/>
        </w:rPr>
        <w:t>MILE CROSS PRIMARY SCHOOL</w:t>
      </w:r>
      <w:bookmarkEnd w:id="0"/>
    </w:p>
    <w:p w14:paraId="59416599" w14:textId="77777777" w:rsidR="00E21BBD" w:rsidRPr="00336E66" w:rsidRDefault="0047400E" w:rsidP="0047400E">
      <w:pPr>
        <w:pStyle w:val="Heading1"/>
        <w:tabs>
          <w:tab w:val="left" w:pos="700"/>
          <w:tab w:val="center" w:pos="5490"/>
        </w:tabs>
        <w:jc w:val="left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ab/>
      </w:r>
      <w:r w:rsidR="00E21BBD" w:rsidRPr="00336E66">
        <w:rPr>
          <w:rFonts w:asciiTheme="majorHAnsi" w:hAnsiTheme="majorHAnsi"/>
          <w:b w:val="0"/>
          <w:sz w:val="28"/>
          <w:szCs w:val="28"/>
        </w:rPr>
        <w:t>NORFOLK COUNTY COUNCIL</w:t>
      </w:r>
    </w:p>
    <w:p w14:paraId="3CE3860F" w14:textId="77777777" w:rsidR="0047400E" w:rsidRPr="0047400E" w:rsidRDefault="0047400E" w:rsidP="0047400E"/>
    <w:p w14:paraId="7F9AC15E" w14:textId="77777777" w:rsidR="00E21BBD" w:rsidRPr="004970D6" w:rsidRDefault="00E21BBD" w:rsidP="00E21BBD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S. J. ALLEN                                                                                                     </w:t>
      </w:r>
      <w:r w:rsidR="00336E66" w:rsidRPr="004970D6">
        <w:rPr>
          <w:rFonts w:asciiTheme="majorHAnsi" w:hAnsiTheme="majorHAnsi"/>
          <w:b/>
          <w:sz w:val="24"/>
          <w:szCs w:val="24"/>
        </w:rPr>
        <w:tab/>
      </w:r>
      <w:r w:rsidR="00336E66"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>BRASIER ROAD</w:t>
      </w:r>
    </w:p>
    <w:p w14:paraId="6EF91DC5" w14:textId="77777777" w:rsidR="00E21BBD" w:rsidRPr="004970D6" w:rsidRDefault="00E21BBD" w:rsidP="00E21BBD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HEADTEACHER       </w:t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  <w:t xml:space="preserve">NORWICH             </w:t>
      </w:r>
    </w:p>
    <w:p w14:paraId="65F7FAB0" w14:textId="3751EEDE" w:rsidR="00E21BBD" w:rsidRPr="004970D6" w:rsidRDefault="00E21BBD" w:rsidP="00E21BBD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01603 </w:t>
      </w:r>
      <w:proofErr w:type="gramStart"/>
      <w:r w:rsidRPr="004970D6">
        <w:rPr>
          <w:rFonts w:asciiTheme="majorHAnsi" w:hAnsiTheme="majorHAnsi"/>
          <w:b/>
          <w:sz w:val="24"/>
          <w:szCs w:val="24"/>
        </w:rPr>
        <w:t xml:space="preserve">425186  </w:t>
      </w:r>
      <w:r w:rsidRPr="004970D6">
        <w:rPr>
          <w:rFonts w:asciiTheme="majorHAnsi" w:hAnsiTheme="majorHAnsi"/>
          <w:b/>
          <w:sz w:val="24"/>
          <w:szCs w:val="24"/>
        </w:rPr>
        <w:tab/>
      </w:r>
      <w:proofErr w:type="gramEnd"/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47400E" w:rsidRPr="004970D6">
        <w:rPr>
          <w:rFonts w:asciiTheme="majorHAnsi" w:hAnsiTheme="majorHAnsi"/>
          <w:b/>
          <w:sz w:val="24"/>
          <w:szCs w:val="24"/>
        </w:rPr>
        <w:tab/>
      </w:r>
      <w:r w:rsidRPr="004970D6">
        <w:rPr>
          <w:rFonts w:asciiTheme="majorHAnsi" w:hAnsiTheme="majorHAnsi"/>
          <w:b/>
          <w:sz w:val="24"/>
          <w:szCs w:val="24"/>
        </w:rPr>
        <w:t>NR3 2QU</w:t>
      </w:r>
    </w:p>
    <w:p w14:paraId="75590FF8" w14:textId="77777777" w:rsidR="004A1AEB" w:rsidRPr="004970D6" w:rsidRDefault="00E21BBD" w:rsidP="00ED1C19">
      <w:pPr>
        <w:rPr>
          <w:rFonts w:asciiTheme="majorHAnsi" w:hAnsiTheme="majorHAnsi"/>
          <w:b/>
          <w:sz w:val="24"/>
          <w:szCs w:val="24"/>
        </w:rPr>
      </w:pPr>
      <w:r w:rsidRPr="004970D6">
        <w:rPr>
          <w:rFonts w:asciiTheme="majorHAnsi" w:hAnsiTheme="majorHAnsi"/>
          <w:b/>
          <w:sz w:val="24"/>
          <w:szCs w:val="24"/>
        </w:rPr>
        <w:t xml:space="preserve">office@milecrossprimary.norfolk.sch.uk           </w:t>
      </w:r>
      <w:r w:rsidR="004F58CC" w:rsidRPr="004970D6">
        <w:rPr>
          <w:rFonts w:asciiTheme="majorHAnsi" w:hAnsiTheme="majorHAnsi"/>
          <w:b/>
          <w:sz w:val="24"/>
          <w:szCs w:val="24"/>
        </w:rPr>
        <w:t xml:space="preserve">          </w:t>
      </w:r>
      <w:r w:rsidR="007902D6" w:rsidRPr="004970D6">
        <w:rPr>
          <w:rFonts w:asciiTheme="majorHAnsi" w:hAnsiTheme="majorHAnsi"/>
          <w:b/>
          <w:sz w:val="24"/>
          <w:szCs w:val="24"/>
        </w:rPr>
        <w:t xml:space="preserve">             </w:t>
      </w:r>
    </w:p>
    <w:p w14:paraId="23F72859" w14:textId="77777777" w:rsidR="004970D6" w:rsidRDefault="004970D6" w:rsidP="004970D6">
      <w:pPr>
        <w:ind w:left="7920" w:firstLine="720"/>
        <w:jc w:val="center"/>
        <w:rPr>
          <w:rFonts w:asciiTheme="majorHAnsi" w:hAnsiTheme="majorHAnsi" w:cstheme="majorHAnsi"/>
          <w:sz w:val="22"/>
          <w:szCs w:val="22"/>
        </w:rPr>
      </w:pPr>
    </w:p>
    <w:p w14:paraId="09F93141" w14:textId="14E5A827" w:rsidR="004970D6" w:rsidRPr="004970D6" w:rsidRDefault="000C353D" w:rsidP="004970D6">
      <w:pPr>
        <w:ind w:left="7920" w:firstLine="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</w:t>
      </w:r>
      <w:r w:rsidR="00E26313" w:rsidRPr="004970D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E26313" w:rsidRPr="004970D6">
        <w:rPr>
          <w:rFonts w:asciiTheme="majorHAnsi" w:hAnsiTheme="majorHAnsi" w:cstheme="majorHAnsi"/>
          <w:sz w:val="22"/>
          <w:szCs w:val="22"/>
        </w:rPr>
        <w:t xml:space="preserve"> March 2020</w:t>
      </w:r>
    </w:p>
    <w:p w14:paraId="7B603045" w14:textId="3428BA15" w:rsidR="004970D6" w:rsidRPr="004970D6" w:rsidRDefault="00E26313" w:rsidP="004970D6">
      <w:pPr>
        <w:pStyle w:val="4Heading1"/>
        <w:spacing w:after="120"/>
        <w:jc w:val="center"/>
        <w:rPr>
          <w:sz w:val="40"/>
          <w:szCs w:val="40"/>
        </w:rPr>
      </w:pPr>
      <w:r w:rsidRPr="004970D6">
        <w:rPr>
          <w:sz w:val="40"/>
          <w:szCs w:val="40"/>
        </w:rPr>
        <w:t>Coronavirus update and school plan</w:t>
      </w:r>
    </w:p>
    <w:p w14:paraId="1A0C062B" w14:textId="77777777" w:rsidR="004970D6" w:rsidRDefault="004970D6" w:rsidP="004970D6">
      <w:pPr>
        <w:pStyle w:val="1bodycopy"/>
        <w:ind w:right="490"/>
        <w:rPr>
          <w:rFonts w:asciiTheme="majorHAnsi" w:hAnsiTheme="majorHAnsi" w:cstheme="majorHAnsi"/>
          <w:sz w:val="10"/>
          <w:szCs w:val="10"/>
        </w:rPr>
      </w:pPr>
    </w:p>
    <w:p w14:paraId="4FABF3B8" w14:textId="5ED1FE75" w:rsidR="004970D6" w:rsidRPr="000C353D" w:rsidRDefault="00E26313" w:rsidP="004970D6">
      <w:pPr>
        <w:pStyle w:val="1bodycopy"/>
        <w:ind w:right="490"/>
        <w:rPr>
          <w:rFonts w:asciiTheme="majorHAnsi" w:hAnsiTheme="majorHAnsi" w:cstheme="majorHAnsi"/>
          <w:sz w:val="24"/>
        </w:rPr>
      </w:pPr>
      <w:r w:rsidRPr="004970D6">
        <w:rPr>
          <w:rFonts w:asciiTheme="majorHAnsi" w:hAnsiTheme="majorHAnsi" w:cstheme="majorHAnsi"/>
          <w:sz w:val="24"/>
        </w:rPr>
        <w:t xml:space="preserve">Dear </w:t>
      </w:r>
      <w:r w:rsidR="004970D6" w:rsidRPr="004970D6">
        <w:rPr>
          <w:rFonts w:asciiTheme="majorHAnsi" w:hAnsiTheme="majorHAnsi" w:cstheme="majorHAnsi"/>
          <w:sz w:val="24"/>
        </w:rPr>
        <w:t>P</w:t>
      </w:r>
      <w:r w:rsidRPr="004970D6">
        <w:rPr>
          <w:rFonts w:asciiTheme="majorHAnsi" w:hAnsiTheme="majorHAnsi" w:cstheme="majorHAnsi"/>
          <w:sz w:val="24"/>
        </w:rPr>
        <w:t>arents/</w:t>
      </w:r>
      <w:proofErr w:type="spellStart"/>
      <w:r w:rsidRPr="004970D6">
        <w:rPr>
          <w:rFonts w:asciiTheme="majorHAnsi" w:hAnsiTheme="majorHAnsi" w:cstheme="majorHAnsi"/>
          <w:sz w:val="24"/>
        </w:rPr>
        <w:t>carers</w:t>
      </w:r>
      <w:proofErr w:type="spellEnd"/>
      <w:r w:rsidRPr="004970D6">
        <w:rPr>
          <w:rFonts w:asciiTheme="majorHAnsi" w:hAnsiTheme="majorHAnsi" w:cstheme="majorHAnsi"/>
          <w:sz w:val="24"/>
        </w:rPr>
        <w:t>,</w:t>
      </w:r>
    </w:p>
    <w:p w14:paraId="497A725F" w14:textId="616AEFB7" w:rsidR="000C353D" w:rsidRPr="000045DB" w:rsidRDefault="000C353D" w:rsidP="000045DB">
      <w:pPr>
        <w:pStyle w:val="1bodycopy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sz w:val="24"/>
        </w:rPr>
        <w:t>School is now closed</w:t>
      </w:r>
      <w:r w:rsidR="000045DB" w:rsidRPr="000045DB">
        <w:rPr>
          <w:rFonts w:asciiTheme="majorHAnsi" w:hAnsiTheme="majorHAnsi" w:cstheme="majorHAnsi"/>
          <w:b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  <w:u w:val="single"/>
        </w:rPr>
        <w:t>(</w:t>
      </w:r>
      <w:r w:rsidR="000045DB" w:rsidRPr="000045DB">
        <w:rPr>
          <w:rFonts w:asciiTheme="majorHAnsi" w:hAnsiTheme="majorHAnsi" w:cstheme="majorHAnsi"/>
          <w:b/>
          <w:sz w:val="24"/>
          <w:u w:val="single"/>
        </w:rPr>
        <w:t>Friday 20</w:t>
      </w:r>
      <w:r w:rsidR="000045DB" w:rsidRPr="000045DB">
        <w:rPr>
          <w:rFonts w:asciiTheme="majorHAnsi" w:hAnsiTheme="majorHAnsi" w:cstheme="majorHAnsi"/>
          <w:b/>
          <w:sz w:val="24"/>
          <w:u w:val="single"/>
          <w:vertAlign w:val="superscript"/>
        </w:rPr>
        <w:t>th</w:t>
      </w:r>
      <w:r w:rsidR="000045DB" w:rsidRPr="000045DB">
        <w:rPr>
          <w:rFonts w:asciiTheme="majorHAnsi" w:hAnsiTheme="majorHAnsi" w:cstheme="majorHAnsi"/>
          <w:b/>
          <w:sz w:val="24"/>
          <w:u w:val="single"/>
        </w:rPr>
        <w:t xml:space="preserve"> March 2020</w:t>
      </w:r>
      <w:r>
        <w:rPr>
          <w:rFonts w:asciiTheme="majorHAnsi" w:hAnsiTheme="majorHAnsi" w:cstheme="majorHAnsi"/>
          <w:b/>
          <w:sz w:val="24"/>
          <w:u w:val="single"/>
        </w:rPr>
        <w:t>)</w:t>
      </w:r>
      <w:r w:rsidR="000045DB" w:rsidRPr="000045DB">
        <w:rPr>
          <w:rFonts w:asciiTheme="majorHAnsi" w:hAnsiTheme="majorHAnsi" w:cstheme="majorHAnsi"/>
          <w:b/>
          <w:sz w:val="24"/>
        </w:rPr>
        <w:t xml:space="preserve"> </w:t>
      </w:r>
      <w:r w:rsidR="000045DB" w:rsidRPr="000045DB">
        <w:rPr>
          <w:rFonts w:asciiTheme="majorHAnsi" w:hAnsiTheme="majorHAnsi" w:cstheme="majorHAnsi"/>
          <w:bCs/>
          <w:sz w:val="24"/>
        </w:rPr>
        <w:t>until further notice.</w:t>
      </w:r>
    </w:p>
    <w:p w14:paraId="214E8E2B" w14:textId="7C43FFFE" w:rsidR="000C353D" w:rsidRPr="000045DB" w:rsidRDefault="000C353D" w:rsidP="000045DB">
      <w:pPr>
        <w:pStyle w:val="1bodycopy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C</w:t>
      </w:r>
      <w:r w:rsidR="000045DB" w:rsidRPr="000045DB">
        <w:rPr>
          <w:rFonts w:asciiTheme="majorHAnsi" w:hAnsiTheme="majorHAnsi" w:cstheme="majorHAnsi"/>
          <w:bCs/>
          <w:sz w:val="24"/>
        </w:rPr>
        <w:t>hildren will need to stay at home, so we ask that you do not send your child into school</w:t>
      </w:r>
      <w:r>
        <w:rPr>
          <w:rFonts w:asciiTheme="majorHAnsi" w:hAnsiTheme="majorHAnsi" w:cstheme="majorHAnsi"/>
          <w:bCs/>
          <w:sz w:val="24"/>
        </w:rPr>
        <w:t>.</w:t>
      </w:r>
    </w:p>
    <w:p w14:paraId="3A3A0E13" w14:textId="5E7B32F2" w:rsidR="000045DB" w:rsidRDefault="000045DB" w:rsidP="000045DB">
      <w:pPr>
        <w:pStyle w:val="1bodycopy"/>
        <w:rPr>
          <w:rFonts w:asciiTheme="majorHAnsi" w:hAnsiTheme="majorHAnsi" w:cstheme="majorHAnsi"/>
          <w:sz w:val="24"/>
        </w:rPr>
      </w:pPr>
      <w:r w:rsidRPr="000045DB">
        <w:rPr>
          <w:rFonts w:asciiTheme="majorHAnsi" w:hAnsiTheme="majorHAnsi" w:cstheme="majorHAnsi"/>
          <w:sz w:val="24"/>
        </w:rPr>
        <w:t>We’ll re-open fully as soon as we can</w:t>
      </w:r>
      <w:r w:rsidR="000B479B">
        <w:rPr>
          <w:rFonts w:asciiTheme="majorHAnsi" w:hAnsiTheme="majorHAnsi" w:cstheme="majorHAnsi"/>
          <w:sz w:val="24"/>
        </w:rPr>
        <w:t>. I</w:t>
      </w:r>
      <w:r w:rsidRPr="000045DB">
        <w:rPr>
          <w:rFonts w:asciiTheme="majorHAnsi" w:hAnsiTheme="majorHAnsi" w:cstheme="majorHAnsi"/>
          <w:sz w:val="24"/>
        </w:rPr>
        <w:t xml:space="preserve"> will let you know when this </w:t>
      </w:r>
      <w:r w:rsidR="000B479B">
        <w:rPr>
          <w:rFonts w:asciiTheme="majorHAnsi" w:hAnsiTheme="majorHAnsi" w:cstheme="majorHAnsi"/>
          <w:sz w:val="24"/>
        </w:rPr>
        <w:t xml:space="preserve">is </w:t>
      </w:r>
      <w:r w:rsidRPr="000045DB">
        <w:rPr>
          <w:rFonts w:asciiTheme="majorHAnsi" w:hAnsiTheme="majorHAnsi" w:cstheme="majorHAnsi"/>
          <w:sz w:val="24"/>
        </w:rPr>
        <w:t>as soon as we know.</w:t>
      </w:r>
    </w:p>
    <w:p w14:paraId="1DFBCB9F" w14:textId="77777777" w:rsidR="000C353D" w:rsidRPr="000045DB" w:rsidRDefault="000C353D" w:rsidP="000045DB">
      <w:pPr>
        <w:pStyle w:val="1bodycopy"/>
        <w:rPr>
          <w:rFonts w:asciiTheme="majorHAnsi" w:hAnsiTheme="majorHAnsi" w:cstheme="majorHAnsi"/>
          <w:sz w:val="24"/>
        </w:rPr>
      </w:pPr>
    </w:p>
    <w:p w14:paraId="603ABCFA" w14:textId="77777777" w:rsidR="000045DB" w:rsidRPr="000045DB" w:rsidRDefault="000045DB" w:rsidP="000045DB">
      <w:pPr>
        <w:pStyle w:val="1bodycopy"/>
        <w:rPr>
          <w:rFonts w:asciiTheme="majorHAnsi" w:hAnsiTheme="majorHAnsi" w:cstheme="majorHAnsi"/>
          <w:b/>
          <w:sz w:val="24"/>
        </w:rPr>
      </w:pPr>
      <w:r w:rsidRPr="000045DB">
        <w:rPr>
          <w:rFonts w:asciiTheme="majorHAnsi" w:hAnsiTheme="majorHAnsi" w:cstheme="majorHAnsi"/>
          <w:b/>
          <w:sz w:val="24"/>
        </w:rPr>
        <w:t>What we’ll continue doing while your child is at home</w:t>
      </w:r>
    </w:p>
    <w:p w14:paraId="4870A700" w14:textId="77777777" w:rsidR="000045DB" w:rsidRPr="000045DB" w:rsidRDefault="000045DB" w:rsidP="000045DB">
      <w:pPr>
        <w:pStyle w:val="1bodycopy"/>
        <w:rPr>
          <w:rFonts w:asciiTheme="majorHAnsi" w:hAnsiTheme="majorHAnsi" w:cstheme="majorHAnsi"/>
          <w:sz w:val="24"/>
        </w:rPr>
      </w:pPr>
      <w:r w:rsidRPr="000045DB">
        <w:rPr>
          <w:rFonts w:asciiTheme="majorHAnsi" w:hAnsiTheme="majorHAnsi" w:cstheme="majorHAnsi"/>
          <w:sz w:val="24"/>
        </w:rPr>
        <w:t xml:space="preserve">Your child’s learning is of course important to us, so we’ll continue to help your child to learn. </w:t>
      </w:r>
    </w:p>
    <w:p w14:paraId="24C37F39" w14:textId="77777777" w:rsidR="000045DB" w:rsidRPr="000045DB" w:rsidRDefault="000045DB" w:rsidP="000045DB">
      <w:pPr>
        <w:pStyle w:val="3Bulletedcopyblue"/>
        <w:numPr>
          <w:ilvl w:val="0"/>
          <w:numId w:val="0"/>
        </w:numPr>
        <w:ind w:left="340"/>
        <w:rPr>
          <w:rFonts w:asciiTheme="majorHAnsi" w:hAnsiTheme="majorHAnsi" w:cstheme="majorHAnsi"/>
          <w:sz w:val="24"/>
          <w:szCs w:val="24"/>
        </w:rPr>
      </w:pPr>
      <w:r w:rsidRPr="000045DB">
        <w:rPr>
          <w:rFonts w:asciiTheme="majorHAnsi" w:hAnsiTheme="majorHAnsi" w:cstheme="majorHAnsi"/>
          <w:sz w:val="24"/>
          <w:szCs w:val="24"/>
        </w:rPr>
        <w:t>We are sending home resource packs and useful websites on Friday.</w:t>
      </w:r>
    </w:p>
    <w:p w14:paraId="7AF46779" w14:textId="77777777" w:rsidR="000045DB" w:rsidRPr="000045DB" w:rsidRDefault="000045DB" w:rsidP="000045DB">
      <w:pPr>
        <w:pStyle w:val="3Bulletedcopyblue"/>
        <w:numPr>
          <w:ilvl w:val="0"/>
          <w:numId w:val="0"/>
        </w:numPr>
        <w:ind w:left="340"/>
        <w:rPr>
          <w:rFonts w:asciiTheme="majorHAnsi" w:hAnsiTheme="majorHAnsi" w:cstheme="majorHAnsi"/>
          <w:sz w:val="24"/>
          <w:szCs w:val="24"/>
        </w:rPr>
      </w:pPr>
      <w:r w:rsidRPr="000045DB">
        <w:rPr>
          <w:rFonts w:asciiTheme="majorHAnsi" w:hAnsiTheme="majorHAnsi" w:cstheme="majorHAnsi"/>
          <w:sz w:val="24"/>
          <w:szCs w:val="24"/>
        </w:rPr>
        <w:t>We expect children to read every day, extra reading books will come home.</w:t>
      </w:r>
    </w:p>
    <w:p w14:paraId="0D328EE3" w14:textId="77777777" w:rsidR="000045DB" w:rsidRPr="000045DB" w:rsidRDefault="000045DB" w:rsidP="000045DB">
      <w:pPr>
        <w:pStyle w:val="3Bulletedcopyblue"/>
        <w:numPr>
          <w:ilvl w:val="0"/>
          <w:numId w:val="0"/>
        </w:numPr>
        <w:ind w:left="340"/>
        <w:rPr>
          <w:rFonts w:asciiTheme="majorHAnsi" w:hAnsiTheme="majorHAnsi" w:cstheme="majorHAnsi"/>
          <w:sz w:val="24"/>
          <w:szCs w:val="24"/>
        </w:rPr>
      </w:pPr>
      <w:r w:rsidRPr="000045DB">
        <w:rPr>
          <w:rFonts w:asciiTheme="majorHAnsi" w:hAnsiTheme="majorHAnsi" w:cstheme="majorHAnsi"/>
          <w:sz w:val="24"/>
          <w:szCs w:val="24"/>
        </w:rPr>
        <w:t xml:space="preserve">You will be able to contact the school and their teacher via email </w:t>
      </w:r>
    </w:p>
    <w:p w14:paraId="67A04CBD" w14:textId="57C0B5F2" w:rsidR="000045DB" w:rsidRDefault="000045DB" w:rsidP="000045DB">
      <w:pPr>
        <w:pStyle w:val="3Bulletedcopyblue"/>
        <w:numPr>
          <w:ilvl w:val="0"/>
          <w:numId w:val="0"/>
        </w:numPr>
        <w:ind w:left="340"/>
        <w:rPr>
          <w:rFonts w:asciiTheme="majorHAnsi" w:hAnsiTheme="majorHAnsi" w:cstheme="majorHAnsi"/>
          <w:sz w:val="24"/>
          <w:szCs w:val="24"/>
        </w:rPr>
      </w:pPr>
      <w:r w:rsidRPr="000045DB">
        <w:rPr>
          <w:rFonts w:asciiTheme="majorHAnsi" w:hAnsiTheme="majorHAnsi" w:cstheme="majorHAnsi"/>
          <w:sz w:val="24"/>
          <w:szCs w:val="24"/>
        </w:rPr>
        <w:t>(Email addresses included in resource packs)</w:t>
      </w:r>
    </w:p>
    <w:p w14:paraId="1710FCBA" w14:textId="77777777" w:rsidR="000C353D" w:rsidRPr="000045DB" w:rsidRDefault="000C353D" w:rsidP="000045DB">
      <w:pPr>
        <w:pStyle w:val="3Bulletedcopyblue"/>
        <w:numPr>
          <w:ilvl w:val="0"/>
          <w:numId w:val="0"/>
        </w:numPr>
        <w:ind w:left="340"/>
        <w:rPr>
          <w:rFonts w:asciiTheme="majorHAnsi" w:hAnsiTheme="majorHAnsi" w:cstheme="majorHAnsi"/>
          <w:sz w:val="24"/>
          <w:szCs w:val="24"/>
        </w:rPr>
      </w:pPr>
    </w:p>
    <w:p w14:paraId="0BACEA4C" w14:textId="01BC300F" w:rsidR="000045DB" w:rsidRDefault="000045DB" w:rsidP="000045DB">
      <w:pPr>
        <w:pStyle w:val="1bodycopy"/>
        <w:rPr>
          <w:rFonts w:asciiTheme="majorHAnsi" w:hAnsiTheme="majorHAnsi" w:cstheme="majorHAnsi"/>
          <w:sz w:val="24"/>
        </w:rPr>
      </w:pPr>
      <w:r w:rsidRPr="000045DB">
        <w:rPr>
          <w:rFonts w:asciiTheme="majorHAnsi" w:hAnsiTheme="majorHAnsi" w:cstheme="majorHAnsi"/>
          <w:sz w:val="24"/>
        </w:rPr>
        <w:t>If your child usually receives free school meals, we will also be in touch with more information about how we will continue to provide this, with support from a scheme that the government has just announced.</w:t>
      </w:r>
    </w:p>
    <w:p w14:paraId="2B8C63AD" w14:textId="77777777" w:rsidR="000C353D" w:rsidRPr="000C353D" w:rsidRDefault="000C353D" w:rsidP="000045DB">
      <w:pPr>
        <w:pStyle w:val="1bodycopy"/>
        <w:rPr>
          <w:rFonts w:asciiTheme="majorHAnsi" w:hAnsiTheme="majorHAnsi" w:cstheme="majorHAnsi"/>
          <w:sz w:val="16"/>
          <w:szCs w:val="16"/>
        </w:rPr>
      </w:pPr>
      <w:bookmarkStart w:id="1" w:name="_GoBack"/>
      <w:bookmarkEnd w:id="1"/>
    </w:p>
    <w:p w14:paraId="6211F264" w14:textId="77777777" w:rsidR="000C353D" w:rsidRDefault="000045DB" w:rsidP="000045DB">
      <w:pPr>
        <w:pStyle w:val="1bodycopy"/>
        <w:rPr>
          <w:rFonts w:asciiTheme="majorHAnsi" w:hAnsiTheme="majorHAnsi" w:cstheme="majorHAnsi"/>
          <w:sz w:val="24"/>
        </w:rPr>
      </w:pPr>
      <w:r w:rsidRPr="000045DB">
        <w:rPr>
          <w:rFonts w:asciiTheme="majorHAnsi" w:hAnsiTheme="majorHAnsi" w:cstheme="majorHAnsi"/>
          <w:sz w:val="24"/>
        </w:rPr>
        <w:t>Thank you again for your continued support</w:t>
      </w:r>
      <w:r w:rsidR="000C353D">
        <w:rPr>
          <w:rFonts w:asciiTheme="majorHAnsi" w:hAnsiTheme="majorHAnsi" w:cstheme="majorHAnsi"/>
          <w:sz w:val="24"/>
        </w:rPr>
        <w:t xml:space="preserve"> and words of support that many parents gave us this morning. </w:t>
      </w:r>
    </w:p>
    <w:p w14:paraId="43EFA871" w14:textId="3E74B55D" w:rsidR="00E26313" w:rsidRPr="004970D6" w:rsidRDefault="000C353D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  <w:r w:rsidRPr="004970D6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B5FA5E8" wp14:editId="3B4B9CFA">
            <wp:simplePos x="0" y="0"/>
            <wp:positionH relativeFrom="column">
              <wp:posOffset>-50616</wp:posOffset>
            </wp:positionH>
            <wp:positionV relativeFrom="paragraph">
              <wp:posOffset>558</wp:posOffset>
            </wp:positionV>
            <wp:extent cx="862965" cy="492760"/>
            <wp:effectExtent l="0" t="0" r="63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B73AC" w14:textId="77777777" w:rsidR="00E26313" w:rsidRPr="004970D6" w:rsidRDefault="00E26313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</w:p>
    <w:p w14:paraId="0250E127" w14:textId="6AAA6BDD" w:rsidR="0047400E" w:rsidRDefault="00E26313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  <w:r w:rsidRPr="004970D6">
        <w:rPr>
          <w:rFonts w:asciiTheme="majorHAnsi" w:hAnsiTheme="majorHAnsi" w:cstheme="majorHAnsi"/>
          <w:sz w:val="24"/>
          <w:szCs w:val="24"/>
        </w:rPr>
        <w:t>Mr. Allen</w:t>
      </w:r>
    </w:p>
    <w:p w14:paraId="26F8EC8E" w14:textId="3697D34F" w:rsidR="000C353D" w:rsidRDefault="000C353D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</w:p>
    <w:p w14:paraId="7FBC0936" w14:textId="77777777" w:rsidR="000C353D" w:rsidRPr="000045DB" w:rsidRDefault="000C353D" w:rsidP="000C353D">
      <w:pPr>
        <w:pStyle w:val="1bodycopy"/>
        <w:rPr>
          <w:rFonts w:asciiTheme="majorHAnsi" w:hAnsiTheme="majorHAnsi" w:cstheme="majorHAnsi"/>
          <w:sz w:val="24"/>
        </w:rPr>
      </w:pPr>
      <w:r w:rsidRPr="000045DB">
        <w:rPr>
          <w:rFonts w:asciiTheme="majorHAnsi" w:hAnsiTheme="majorHAnsi" w:cstheme="majorHAnsi"/>
          <w:sz w:val="24"/>
        </w:rPr>
        <w:t xml:space="preserve">And remember: if you or your child feels ill and you want to know what to do next, please use </w:t>
      </w:r>
      <w:hyperlink r:id="rId7" w:history="1">
        <w:r w:rsidRPr="000045DB">
          <w:rPr>
            <w:rStyle w:val="Hyperlink"/>
            <w:rFonts w:asciiTheme="majorHAnsi" w:hAnsiTheme="majorHAnsi" w:cstheme="majorHAnsi"/>
            <w:sz w:val="24"/>
          </w:rPr>
          <w:t>NHS 111 online</w:t>
        </w:r>
      </w:hyperlink>
      <w:r w:rsidRPr="000045DB">
        <w:rPr>
          <w:rFonts w:asciiTheme="majorHAnsi" w:hAnsiTheme="majorHAnsi" w:cstheme="majorHAnsi"/>
          <w:sz w:val="24"/>
        </w:rPr>
        <w:t>.</w:t>
      </w:r>
    </w:p>
    <w:p w14:paraId="3379EAF5" w14:textId="77777777" w:rsidR="000045DB" w:rsidRPr="00E76646" w:rsidRDefault="000045DB" w:rsidP="004970D6">
      <w:pPr>
        <w:pStyle w:val="3Bulletedcopyblue"/>
        <w:numPr>
          <w:ilvl w:val="0"/>
          <w:numId w:val="0"/>
        </w:numPr>
        <w:ind w:right="490"/>
        <w:rPr>
          <w:rFonts w:asciiTheme="majorHAnsi" w:hAnsiTheme="majorHAnsi" w:cstheme="majorHAnsi"/>
          <w:sz w:val="24"/>
          <w:szCs w:val="24"/>
        </w:rPr>
      </w:pPr>
    </w:p>
    <w:sectPr w:rsidR="000045DB" w:rsidRPr="00E76646" w:rsidSect="00A925AC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08.65pt;height:332.1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5CC4214C"/>
    <w:multiLevelType w:val="hybridMultilevel"/>
    <w:tmpl w:val="33D86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92"/>
    <w:rsid w:val="00004079"/>
    <w:rsid w:val="000045DB"/>
    <w:rsid w:val="000973D2"/>
    <w:rsid w:val="000B479B"/>
    <w:rsid w:val="000C07D0"/>
    <w:rsid w:val="000C353D"/>
    <w:rsid w:val="001144F7"/>
    <w:rsid w:val="00126C3C"/>
    <w:rsid w:val="001D5A7A"/>
    <w:rsid w:val="001F156C"/>
    <w:rsid w:val="002212DC"/>
    <w:rsid w:val="0029270B"/>
    <w:rsid w:val="002C1DA1"/>
    <w:rsid w:val="002D032F"/>
    <w:rsid w:val="00336E66"/>
    <w:rsid w:val="00371ACA"/>
    <w:rsid w:val="0038686D"/>
    <w:rsid w:val="003959B5"/>
    <w:rsid w:val="003D500D"/>
    <w:rsid w:val="003E0BD3"/>
    <w:rsid w:val="004123CF"/>
    <w:rsid w:val="00451E28"/>
    <w:rsid w:val="00460A45"/>
    <w:rsid w:val="0047400E"/>
    <w:rsid w:val="004740E0"/>
    <w:rsid w:val="004970D6"/>
    <w:rsid w:val="004A1AEB"/>
    <w:rsid w:val="004B09CD"/>
    <w:rsid w:val="004E1D82"/>
    <w:rsid w:val="004F30A2"/>
    <w:rsid w:val="004F58CC"/>
    <w:rsid w:val="0052084F"/>
    <w:rsid w:val="00526654"/>
    <w:rsid w:val="0055768F"/>
    <w:rsid w:val="0059312F"/>
    <w:rsid w:val="005B1F36"/>
    <w:rsid w:val="005C055C"/>
    <w:rsid w:val="005C59FE"/>
    <w:rsid w:val="005F2DAA"/>
    <w:rsid w:val="00616E5A"/>
    <w:rsid w:val="00622492"/>
    <w:rsid w:val="00627FD7"/>
    <w:rsid w:val="006309E6"/>
    <w:rsid w:val="00643ADA"/>
    <w:rsid w:val="0067058A"/>
    <w:rsid w:val="00677A63"/>
    <w:rsid w:val="00690E76"/>
    <w:rsid w:val="00691EAE"/>
    <w:rsid w:val="00712709"/>
    <w:rsid w:val="00714CCC"/>
    <w:rsid w:val="00742CDC"/>
    <w:rsid w:val="00743D50"/>
    <w:rsid w:val="007623F6"/>
    <w:rsid w:val="007753F5"/>
    <w:rsid w:val="007902D6"/>
    <w:rsid w:val="007C2BDB"/>
    <w:rsid w:val="007D170F"/>
    <w:rsid w:val="007D5906"/>
    <w:rsid w:val="007F4AC9"/>
    <w:rsid w:val="008207E6"/>
    <w:rsid w:val="008413B1"/>
    <w:rsid w:val="00855C10"/>
    <w:rsid w:val="0088117F"/>
    <w:rsid w:val="00893964"/>
    <w:rsid w:val="00897C75"/>
    <w:rsid w:val="008B36BB"/>
    <w:rsid w:val="008C3A2E"/>
    <w:rsid w:val="008F3067"/>
    <w:rsid w:val="008F4EE9"/>
    <w:rsid w:val="0090527A"/>
    <w:rsid w:val="009229E6"/>
    <w:rsid w:val="00934AD2"/>
    <w:rsid w:val="00937C0A"/>
    <w:rsid w:val="00944317"/>
    <w:rsid w:val="00955456"/>
    <w:rsid w:val="00975FD0"/>
    <w:rsid w:val="00976E1D"/>
    <w:rsid w:val="009B2320"/>
    <w:rsid w:val="009F6CE4"/>
    <w:rsid w:val="00A21255"/>
    <w:rsid w:val="00A664EA"/>
    <w:rsid w:val="00A925AC"/>
    <w:rsid w:val="00AB6234"/>
    <w:rsid w:val="00AD09D3"/>
    <w:rsid w:val="00AF3430"/>
    <w:rsid w:val="00B354F8"/>
    <w:rsid w:val="00B60A20"/>
    <w:rsid w:val="00BC569F"/>
    <w:rsid w:val="00BD4A9C"/>
    <w:rsid w:val="00BD5468"/>
    <w:rsid w:val="00BF1291"/>
    <w:rsid w:val="00C357CE"/>
    <w:rsid w:val="00C376B4"/>
    <w:rsid w:val="00C55D4B"/>
    <w:rsid w:val="00C951A0"/>
    <w:rsid w:val="00C9653A"/>
    <w:rsid w:val="00C96EF7"/>
    <w:rsid w:val="00C978AB"/>
    <w:rsid w:val="00CB6A00"/>
    <w:rsid w:val="00CB7EF9"/>
    <w:rsid w:val="00CF370E"/>
    <w:rsid w:val="00D164FE"/>
    <w:rsid w:val="00D32E5B"/>
    <w:rsid w:val="00D53784"/>
    <w:rsid w:val="00D71A42"/>
    <w:rsid w:val="00D83490"/>
    <w:rsid w:val="00DB7287"/>
    <w:rsid w:val="00DC4332"/>
    <w:rsid w:val="00E12624"/>
    <w:rsid w:val="00E21BBD"/>
    <w:rsid w:val="00E26313"/>
    <w:rsid w:val="00E506E5"/>
    <w:rsid w:val="00E624C0"/>
    <w:rsid w:val="00E63D04"/>
    <w:rsid w:val="00E76646"/>
    <w:rsid w:val="00E776B4"/>
    <w:rsid w:val="00E82325"/>
    <w:rsid w:val="00EA31C0"/>
    <w:rsid w:val="00EC489C"/>
    <w:rsid w:val="00ED1C19"/>
    <w:rsid w:val="00F403F2"/>
    <w:rsid w:val="00F603DC"/>
    <w:rsid w:val="00F62F76"/>
    <w:rsid w:val="00F75D5A"/>
    <w:rsid w:val="00FA21B6"/>
    <w:rsid w:val="00FB6C33"/>
    <w:rsid w:val="00FB79EF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C9AED"/>
  <w14:defaultImageDpi w14:val="300"/>
  <w15:docId w15:val="{F4E7301B-AFBB-C74F-AE3A-EF999883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291"/>
    <w:rPr>
      <w:lang w:val="en-US"/>
    </w:rPr>
  </w:style>
  <w:style w:type="paragraph" w:styleId="Heading1">
    <w:name w:val="heading 1"/>
    <w:basedOn w:val="Normal"/>
    <w:next w:val="Normal"/>
    <w:qFormat/>
    <w:rsid w:val="00E21BB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66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D09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1BBD"/>
    <w:rPr>
      <w:color w:val="0000FF"/>
      <w:u w:val="single"/>
    </w:rPr>
  </w:style>
  <w:style w:type="paragraph" w:styleId="DocumentMap">
    <w:name w:val="Document Map"/>
    <w:basedOn w:val="Normal"/>
    <w:semiHidden/>
    <w:rsid w:val="00E21BB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7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">
    <w:name w:val="1 body copy"/>
    <w:basedOn w:val="Normal"/>
    <w:link w:val="1bodycopyChar"/>
    <w:qFormat/>
    <w:rsid w:val="00E26313"/>
    <w:pPr>
      <w:spacing w:after="120"/>
      <w:ind w:right="284"/>
    </w:pPr>
    <w:rPr>
      <w:rFonts w:ascii="Arial" w:eastAsia="MS Mincho" w:hAnsi="Arial"/>
      <w:szCs w:val="24"/>
    </w:rPr>
  </w:style>
  <w:style w:type="paragraph" w:customStyle="1" w:styleId="4Heading1">
    <w:name w:val="4 Heading 1"/>
    <w:basedOn w:val="Heading1"/>
    <w:next w:val="Normal"/>
    <w:qFormat/>
    <w:rsid w:val="00E26313"/>
    <w:pPr>
      <w:keepNext w:val="0"/>
      <w:spacing w:after="480"/>
      <w:jc w:val="left"/>
    </w:pPr>
    <w:rPr>
      <w:rFonts w:ascii="Arial" w:eastAsia="Calibri" w:hAnsi="Arial" w:cs="Arial"/>
      <w:color w:val="FF1F64"/>
      <w:sz w:val="60"/>
      <w:szCs w:val="36"/>
      <w:lang w:val="en-GB"/>
    </w:rPr>
  </w:style>
  <w:style w:type="paragraph" w:customStyle="1" w:styleId="3Bulletedcopyblue">
    <w:name w:val="3 Bulleted copy blue"/>
    <w:basedOn w:val="Normal"/>
    <w:qFormat/>
    <w:rsid w:val="00E26313"/>
    <w:pPr>
      <w:numPr>
        <w:numId w:val="2"/>
      </w:numPr>
      <w:spacing w:after="120"/>
      <w:ind w:right="284"/>
    </w:pPr>
    <w:rPr>
      <w:rFonts w:ascii="Arial" w:eastAsia="MS Mincho" w:hAnsi="Arial" w:cs="Arial"/>
    </w:rPr>
  </w:style>
  <w:style w:type="character" w:customStyle="1" w:styleId="1bodycopyChar">
    <w:name w:val="1 body copy Char"/>
    <w:link w:val="1bodycopy"/>
    <w:rsid w:val="00E26313"/>
    <w:rPr>
      <w:rFonts w:ascii="Arial" w:eastAsia="MS Mincho" w:hAnsi="Arial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766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E766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6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C3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11.nhs.uk/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rallen:Desktop:ForestSchool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Macintosh%20HD:Users:mrallen:Desktop:ForestSchool%202.dotx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MILE CROSS PRIMARY SCHOOL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MILE CROSS PRIMARY SCHOOL</dc:title>
  <dc:subject/>
  <dc:creator>Mr Allen</dc:creator>
  <cp:keywords/>
  <cp:lastModifiedBy>Head - Mile Cross Primary</cp:lastModifiedBy>
  <cp:revision>2</cp:revision>
  <cp:lastPrinted>2020-03-19T13:40:00Z</cp:lastPrinted>
  <dcterms:created xsi:type="dcterms:W3CDTF">2020-03-20T11:28:00Z</dcterms:created>
  <dcterms:modified xsi:type="dcterms:W3CDTF">2020-03-20T11:28:00Z</dcterms:modified>
</cp:coreProperties>
</file>